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4AE8" w:rsidRDefault="006228CB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9218295</wp:posOffset>
                </wp:positionV>
                <wp:extent cx="769620" cy="245110"/>
                <wp:effectExtent l="0" t="0" r="0" b="4445"/>
                <wp:wrapNone/>
                <wp:docPr id="23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/2012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39.55pt;margin-top:725.85pt;width:60.6pt;height:19.3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CgsAIAAKw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" filled="f" stroked="f">
                <v:textbox inset="0,0,0,0">
                  <w:txbxContent>
                    <w:p w:rsidR="0088278B" w:rsidRDefault="0088278B">
                      <w:pPr>
                        <w:spacing w:after="0" w:line="240" w:lineRule="auto"/>
                        <w:ind w:left="20" w:right="-4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.12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/2012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ge">
                  <wp:posOffset>472440</wp:posOffset>
                </wp:positionV>
                <wp:extent cx="2846705" cy="353060"/>
                <wp:effectExtent l="0" t="0" r="1905" b="3175"/>
                <wp:wrapNone/>
                <wp:docPr id="23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65" w:lineRule="exact"/>
                              <w:ind w:left="287" w:right="2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ELIZABETH F. ROJAS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-18" w:right="-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13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margin-left:197.2pt;margin-top:37.2pt;width:224.15pt;height:27.8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DktQ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65" w:lineRule="exact"/>
                        <w:ind w:left="287" w:right="26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ELIZABETH F. ROJAS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-18" w:right="-3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13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1518920</wp:posOffset>
                </wp:positionV>
                <wp:extent cx="7157720" cy="4067175"/>
                <wp:effectExtent l="3810" t="4445" r="1270" b="5080"/>
                <wp:wrapNone/>
                <wp:docPr id="21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720" cy="4067175"/>
                          <a:chOff x="441" y="2392"/>
                          <a:chExt cx="11272" cy="6405"/>
                        </a:xfrm>
                      </wpg:grpSpPr>
                      <wpg:grpSp>
                        <wpg:cNvPr id="218" name="Group 233"/>
                        <wpg:cNvGrpSpPr>
                          <a:grpSpLocks/>
                        </wpg:cNvGrpSpPr>
                        <wpg:grpSpPr bwMode="auto">
                          <a:xfrm>
                            <a:off x="446" y="2398"/>
                            <a:ext cx="11261" cy="2"/>
                            <a:chOff x="446" y="2398"/>
                            <a:chExt cx="11261" cy="2"/>
                          </a:xfrm>
                        </wpg:grpSpPr>
                        <wps:wsp>
                          <wps:cNvPr id="219" name="Freeform 234"/>
                          <wps:cNvSpPr>
                            <a:spLocks/>
                          </wps:cNvSpPr>
                          <wps:spPr bwMode="auto">
                            <a:xfrm>
                              <a:off x="446" y="2398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1"/>
                        <wpg:cNvGrpSpPr>
                          <a:grpSpLocks/>
                        </wpg:cNvGrpSpPr>
                        <wpg:grpSpPr bwMode="auto">
                          <a:xfrm>
                            <a:off x="451" y="2402"/>
                            <a:ext cx="2" cy="6384"/>
                            <a:chOff x="451" y="2402"/>
                            <a:chExt cx="2" cy="6384"/>
                          </a:xfrm>
                        </wpg:grpSpPr>
                        <wps:wsp>
                          <wps:cNvPr id="221" name="Freeform 232"/>
                          <wps:cNvSpPr>
                            <a:spLocks/>
                          </wps:cNvSpPr>
                          <wps:spPr bwMode="auto">
                            <a:xfrm>
                              <a:off x="451" y="2402"/>
                              <a:ext cx="2" cy="6384"/>
                            </a:xfrm>
                            <a:custGeom>
                              <a:avLst/>
                              <a:gdLst>
                                <a:gd name="T0" fmla="+- 0 2402 2402"/>
                                <a:gd name="T1" fmla="*/ 2402 h 6384"/>
                                <a:gd name="T2" fmla="+- 0 8786 2402"/>
                                <a:gd name="T3" fmla="*/ 8786 h 6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4">
                                  <a:moveTo>
                                    <a:pt x="0" y="0"/>
                                  </a:moveTo>
                                  <a:lnTo>
                                    <a:pt x="0" y="6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9"/>
                        <wpg:cNvGrpSpPr>
                          <a:grpSpLocks/>
                        </wpg:cNvGrpSpPr>
                        <wpg:grpSpPr bwMode="auto">
                          <a:xfrm>
                            <a:off x="5042" y="2402"/>
                            <a:ext cx="2" cy="6384"/>
                            <a:chOff x="5042" y="2402"/>
                            <a:chExt cx="2" cy="6384"/>
                          </a:xfrm>
                        </wpg:grpSpPr>
                        <wps:wsp>
                          <wps:cNvPr id="223" name="Freeform 230"/>
                          <wps:cNvSpPr>
                            <a:spLocks/>
                          </wps:cNvSpPr>
                          <wps:spPr bwMode="auto">
                            <a:xfrm>
                              <a:off x="5042" y="2402"/>
                              <a:ext cx="2" cy="6384"/>
                            </a:xfrm>
                            <a:custGeom>
                              <a:avLst/>
                              <a:gdLst>
                                <a:gd name="T0" fmla="+- 0 2402 2402"/>
                                <a:gd name="T1" fmla="*/ 2402 h 6384"/>
                                <a:gd name="T2" fmla="+- 0 8786 2402"/>
                                <a:gd name="T3" fmla="*/ 8786 h 6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4">
                                  <a:moveTo>
                                    <a:pt x="0" y="0"/>
                                  </a:moveTo>
                                  <a:lnTo>
                                    <a:pt x="0" y="6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7"/>
                        <wpg:cNvGrpSpPr>
                          <a:grpSpLocks/>
                        </wpg:cNvGrpSpPr>
                        <wpg:grpSpPr bwMode="auto">
                          <a:xfrm>
                            <a:off x="11702" y="2402"/>
                            <a:ext cx="2" cy="6384"/>
                            <a:chOff x="11702" y="2402"/>
                            <a:chExt cx="2" cy="6384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11702" y="2402"/>
                              <a:ext cx="2" cy="6384"/>
                            </a:xfrm>
                            <a:custGeom>
                              <a:avLst/>
                              <a:gdLst>
                                <a:gd name="T0" fmla="+- 0 2402 2402"/>
                                <a:gd name="T1" fmla="*/ 2402 h 6384"/>
                                <a:gd name="T2" fmla="+- 0 8786 2402"/>
                                <a:gd name="T3" fmla="*/ 8786 h 6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4">
                                  <a:moveTo>
                                    <a:pt x="0" y="0"/>
                                  </a:moveTo>
                                  <a:lnTo>
                                    <a:pt x="0" y="6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446" y="6000"/>
                            <a:ext cx="11261" cy="2"/>
                            <a:chOff x="446" y="6000"/>
                            <a:chExt cx="11261" cy="2"/>
                          </a:xfrm>
                        </wpg:grpSpPr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446" y="6000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3"/>
                        <wpg:cNvGrpSpPr>
                          <a:grpSpLocks/>
                        </wpg:cNvGrpSpPr>
                        <wpg:grpSpPr bwMode="auto">
                          <a:xfrm>
                            <a:off x="446" y="7850"/>
                            <a:ext cx="11261" cy="2"/>
                            <a:chOff x="446" y="7850"/>
                            <a:chExt cx="11261" cy="2"/>
                          </a:xfrm>
                        </wpg:grpSpPr>
                        <wps:wsp>
                          <wps:cNvPr id="229" name="Freeform 224"/>
                          <wps:cNvSpPr>
                            <a:spLocks/>
                          </wps:cNvSpPr>
                          <wps:spPr bwMode="auto">
                            <a:xfrm>
                              <a:off x="446" y="7850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1"/>
                        <wpg:cNvGrpSpPr>
                          <a:grpSpLocks/>
                        </wpg:cNvGrpSpPr>
                        <wpg:grpSpPr bwMode="auto">
                          <a:xfrm>
                            <a:off x="446" y="8791"/>
                            <a:ext cx="11261" cy="2"/>
                            <a:chOff x="446" y="8791"/>
                            <a:chExt cx="11261" cy="2"/>
                          </a:xfrm>
                        </wpg:grpSpPr>
                        <wps:wsp>
                          <wps:cNvPr id="231" name="Freeform 222"/>
                          <wps:cNvSpPr>
                            <a:spLocks/>
                          </wps:cNvSpPr>
                          <wps:spPr bwMode="auto">
                            <a:xfrm>
                              <a:off x="446" y="879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22.05pt;margin-top:119.6pt;width:563.6pt;height:320.25pt;z-index:-251716096;mso-position-horizontal-relative:page;mso-position-vertical-relative:page" coordorigin="441,2392" coordsize="11272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">
                <v:group id="Group 233" o:spid="_x0000_s1027" style="position:absolute;left:446;top:2398;width:11261;height:2" coordorigin="446,2398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34" o:spid="_x0000_s1028" style="position:absolute;left:446;top:2398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sgcUA&#10;AADcAAAADwAAAGRycy9kb3ducmV2LnhtbESPQWvCQBSE74X+h+UVvBTdJIfSpK4igo3XWsHrM/ua&#10;DWbfxuw2if76bqHQ4zAz3zDL9WRbMVDvG8cK0kUCgrhyuuFawfFzN38F4QOyxtYxKbiRh/Xq8WGJ&#10;hXYjf9BwCLWIEPYFKjAhdIWUvjJk0S9cRxy9L9dbDFH2tdQ9jhFuW5klyYu02HBcMNjR1lB1OXxb&#10;BeP5nuTt87Us3WmTbcuLzY/2XanZ07R5AxFoCv/hv/ZeK8jSH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myBxQAAANwAAAAPAAAAAAAAAAAAAAAAAJgCAABkcnMv&#10;ZG93bnJldi54bWxQSwUGAAAAAAQABAD1AAAAigMAAAAA&#10;" path="m,l11261,e" filled="f" strokeweight=".58pt">
                    <v:path arrowok="t" o:connecttype="custom" o:connectlocs="0,0;11261,0" o:connectangles="0,0"/>
                  </v:shape>
                </v:group>
                <v:group id="Group 231" o:spid="_x0000_s1029" style="position:absolute;left:451;top:2402;width:2;height:6384" coordorigin="451,2402" coordsize="2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2" o:spid="_x0000_s1030" style="position:absolute;left:451;top:2402;width:2;height:6384;visibility:visible;mso-wrap-style:square;v-text-anchor:top" coordsize="2,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RrcUA&#10;AADcAAAADwAAAGRycy9kb3ducmV2LnhtbESPT2vCQBTE74V+h+UVvOkmIRVJXUUFtVf/lF4f2dds&#10;2uzbkF1N9NO7hUKPw8z8hpkvB9uIK3W+dqwgnSQgiEuna64UnE/b8QyED8gaG8ek4EYelovnpzkW&#10;2vV8oOsxVCJC2BeowITQFlL60pBFP3EtcfS+XGcxRNlVUnfYR7htZJYkU2mx5rhgsKWNofLneLEK&#10;VlWe5x8l7z/3u0vav97X9/O3UWr0MqzeQAQawn/4r/2uFWRZC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tGtxQAAANwAAAAPAAAAAAAAAAAAAAAAAJgCAABkcnMv&#10;ZG93bnJldi54bWxQSwUGAAAAAAQABAD1AAAAigMAAAAA&#10;" path="m,l,6384e" filled="f" strokeweight=".58pt">
                    <v:path arrowok="t" o:connecttype="custom" o:connectlocs="0,2402;0,8786" o:connectangles="0,0"/>
                  </v:shape>
                </v:group>
                <v:group id="Group 229" o:spid="_x0000_s1031" style="position:absolute;left:5042;top:2402;width:2;height:6384" coordorigin="5042,2402" coordsize="2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0" o:spid="_x0000_s1032" style="position:absolute;left:5042;top:2402;width:2;height:6384;visibility:visible;mso-wrap-style:square;v-text-anchor:top" coordsize="2,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QcUA&#10;AADcAAAADwAAAGRycy9kb3ducmV2LnhtbESPQWvCQBSE7wX/w/IKvdWNaZSSuooKVq/VlF4f2dds&#10;2uzbkF1N6q93C4LHYWa+YebLwTbiTJ2vHSuYjBMQxKXTNVcKiuP2+RWED8gaG8ek4I88LBejhznm&#10;2vX8QedDqESEsM9RgQmhzaX0pSGLfuxa4uh9u85iiLKrpO6wj3DbyDRJZtJizXHBYEsbQ+Xv4WQV&#10;rKosyz5L3n3t3k+TfnpZX4ofo9TT47B6AxFoCPfwrb3XCtL0Bf7P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pBxQAAANwAAAAPAAAAAAAAAAAAAAAAAJgCAABkcnMv&#10;ZG93bnJldi54bWxQSwUGAAAAAAQABAD1AAAAigMAAAAA&#10;" path="m,l,6384e" filled="f" strokeweight=".58pt">
                    <v:path arrowok="t" o:connecttype="custom" o:connectlocs="0,2402;0,8786" o:connectangles="0,0"/>
                  </v:shape>
                </v:group>
                <v:group id="Group 227" o:spid="_x0000_s1033" style="position:absolute;left:11702;top:2402;width:2;height:6384" coordorigin="11702,2402" coordsize="2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8" o:spid="_x0000_s1034" style="position:absolute;left:11702;top:2402;width:2;height:6384;visibility:visible;mso-wrap-style:square;v-text-anchor:top" coordsize="2,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XrsQA&#10;AADcAAAADwAAAGRycy9kb3ducmV2LnhtbESPT2vCQBTE7wW/w/KE3urGEIukrqKC1Wv9Q6+P7Gs2&#10;Nfs2ZFcT/fRdQehxmJnfMLNFb2txpdZXjhWMRwkI4sLpiksFx8PmbQrCB2SNtWNScCMPi/ngZYa5&#10;dh1/0XUfShEh7HNUYEJocil9YciiH7mGOHo/rrUYomxLqVvsItzWMk2Sd2mx4rhgsKG1oeK8v1gF&#10;yzLLslPB2+/t52XcTe6r+/HXKPU67JcfIAL14T/8bO+0gjSdwO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167EAAAA3AAAAA8AAAAAAAAAAAAAAAAAmAIAAGRycy9k&#10;b3ducmV2LnhtbFBLBQYAAAAABAAEAPUAAACJAwAAAAA=&#10;" path="m,l,6384e" filled="f" strokeweight=".58pt">
                    <v:path arrowok="t" o:connecttype="custom" o:connectlocs="0,2402;0,8786" o:connectangles="0,0"/>
                  </v:shape>
                </v:group>
                <v:group id="Group 225" o:spid="_x0000_s1035" style="position:absolute;left:446;top:6000;width:11261;height:2" coordorigin="446,6000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6" o:spid="_x0000_s1036" style="position:absolute;left:446;top:6000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X1cMA&#10;AADcAAAADwAAAGRycy9kb3ducmV2LnhtbESPQYvCMBSE7wv+h/AEL4um9rCr1SgiaPe6Knh9Ns+2&#10;2LzUJtrqr98Iwh6HmfmGmS87U4k7Na60rGA8ikAQZ1aXnCs47DfDCQjnkTVWlknBgxwsF72POSba&#10;tvxL953PRYCwS1BB4X2dSOmyggy6ka2Jg3e2jUEfZJNL3WAb4KaScRR9SYMlh4UCa1oXlF12N6Og&#10;PT2jafV5TVN7XMXr9GKmB7NVatDvVjMQnjr/H363f7SCOP6G1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X1cMAAADcAAAADwAAAAAAAAAAAAAAAACYAgAAZHJzL2Rv&#10;d25yZXYueG1sUEsFBgAAAAAEAAQA9QAAAIgDAAAAAA==&#10;" path="m,l11261,e" filled="f" strokeweight=".58pt">
                    <v:path arrowok="t" o:connecttype="custom" o:connectlocs="0,0;11261,0" o:connectangles="0,0"/>
                  </v:shape>
                </v:group>
                <v:group id="Group 223" o:spid="_x0000_s1037" style="position:absolute;left:446;top:7850;width:11261;height:2" coordorigin="446,7850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4" o:spid="_x0000_s1038" style="position:absolute;left:446;top:7850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mPMMA&#10;AADcAAAADwAAAGRycy9kb3ducmV2LnhtbESPQYvCMBSE7wv+h/AEL4um24Nsq1FEWOt1XcHrs3m2&#10;xealNtFWf/1GEDwOM/MNM1/2phY3al1lWcHXJAJBnFtdcaFg//cz/gbhPLLG2jIpuJOD5WLwMcdU&#10;245/6bbzhQgQdikqKL1vUildXpJBN7ENcfBOtjXog2wLqVvsAtzUMo6iqTRYcVgosaF1Sfl5dzUK&#10;uuMjSurPS5bZwypeZ2eT7M1GqdGwX81AeOr9O/xqb7WCOE7ge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amPMMAAADcAAAADwAAAAAAAAAAAAAAAACYAgAAZHJzL2Rv&#10;d25yZXYueG1sUEsFBgAAAAAEAAQA9QAAAIgDAAAAAA==&#10;" path="m,l11261,e" filled="f" strokeweight=".58pt">
                    <v:path arrowok="t" o:connecttype="custom" o:connectlocs="0,0;11261,0" o:connectangles="0,0"/>
                  </v:shape>
                </v:group>
                <v:group id="Group 221" o:spid="_x0000_s1039" style="position:absolute;left:446;top:8791;width:11261;height:2" coordorigin="446,8791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2" o:spid="_x0000_s1040" style="position:absolute;left:446;top:8791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858QA&#10;AADcAAAADwAAAGRycy9kb3ducmV2LnhtbESPT4vCMBTE78J+h/AW9iJragXRahQR3Hr1D+z12bxt&#10;i81Lt4m2+umNIHgcZuY3zHzZmUpcqXGlZQXDQQSCOLO65FzB8bD5noBwHlljZZkU3MjBcvHRm2Oi&#10;bcs7uu59LgKEXYIKCu/rREqXFWTQDWxNHLw/2xj0QTa51A22AW4qGUfRWBosOSwUWNO6oOy8vxgF&#10;7ekeTav+f5ra31W8Ts9mejQ/Sn19dqsZCE+df4df7a1WEI+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POfEAAAA3AAAAA8AAAAAAAAAAAAAAAAAmAIAAGRycy9k&#10;b3ducmV2LnhtbFBLBQYAAAAABAAEAPUAAACJAwAAAAA=&#10;" path="m,l11261,e" filled="f" strokeweight=".58pt">
                    <v:path arrowok="t" o:connecttype="custom" o:connectlocs="0,0;112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5614035</wp:posOffset>
                </wp:positionV>
                <wp:extent cx="7171690" cy="2907665"/>
                <wp:effectExtent l="6350" t="3810" r="3810" b="3175"/>
                <wp:wrapNone/>
                <wp:docPr id="20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2907665"/>
                          <a:chOff x="430" y="8841"/>
                          <a:chExt cx="11294" cy="4579"/>
                        </a:xfrm>
                      </wpg:grpSpPr>
                      <wpg:grpSp>
                        <wpg:cNvPr id="201" name="Group 218"/>
                        <wpg:cNvGrpSpPr>
                          <a:grpSpLocks/>
                        </wpg:cNvGrpSpPr>
                        <wpg:grpSpPr bwMode="auto">
                          <a:xfrm>
                            <a:off x="446" y="8856"/>
                            <a:ext cx="11261" cy="2"/>
                            <a:chOff x="446" y="8856"/>
                            <a:chExt cx="11261" cy="2"/>
                          </a:xfrm>
                        </wpg:grpSpPr>
                        <wps:wsp>
                          <wps:cNvPr id="202" name="Freeform 219"/>
                          <wps:cNvSpPr>
                            <a:spLocks/>
                          </wps:cNvSpPr>
                          <wps:spPr bwMode="auto">
                            <a:xfrm>
                              <a:off x="446" y="885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6"/>
                        <wpg:cNvGrpSpPr>
                          <a:grpSpLocks/>
                        </wpg:cNvGrpSpPr>
                        <wpg:grpSpPr bwMode="auto">
                          <a:xfrm>
                            <a:off x="451" y="8866"/>
                            <a:ext cx="2" cy="4534"/>
                            <a:chOff x="451" y="8866"/>
                            <a:chExt cx="2" cy="4534"/>
                          </a:xfrm>
                        </wpg:grpSpPr>
                        <wps:wsp>
                          <wps:cNvPr id="204" name="Freeform 217"/>
                          <wps:cNvSpPr>
                            <a:spLocks/>
                          </wps:cNvSpPr>
                          <wps:spPr bwMode="auto">
                            <a:xfrm>
                              <a:off x="451" y="8866"/>
                              <a:ext cx="2" cy="4534"/>
                            </a:xfrm>
                            <a:custGeom>
                              <a:avLst/>
                              <a:gdLst>
                                <a:gd name="T0" fmla="+- 0 8866 8866"/>
                                <a:gd name="T1" fmla="*/ 8866 h 4534"/>
                                <a:gd name="T2" fmla="+- 0 13399 8866"/>
                                <a:gd name="T3" fmla="*/ 13399 h 4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4">
                                  <a:moveTo>
                                    <a:pt x="0" y="0"/>
                                  </a:moveTo>
                                  <a:lnTo>
                                    <a:pt x="0" y="4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4"/>
                        <wpg:cNvGrpSpPr>
                          <a:grpSpLocks/>
                        </wpg:cNvGrpSpPr>
                        <wpg:grpSpPr bwMode="auto">
                          <a:xfrm>
                            <a:off x="11702" y="8866"/>
                            <a:ext cx="2" cy="4534"/>
                            <a:chOff x="11702" y="8866"/>
                            <a:chExt cx="2" cy="4534"/>
                          </a:xfrm>
                        </wpg:grpSpPr>
                        <wps:wsp>
                          <wps:cNvPr id="206" name="Freeform 215"/>
                          <wps:cNvSpPr>
                            <a:spLocks/>
                          </wps:cNvSpPr>
                          <wps:spPr bwMode="auto">
                            <a:xfrm>
                              <a:off x="11702" y="8866"/>
                              <a:ext cx="2" cy="4534"/>
                            </a:xfrm>
                            <a:custGeom>
                              <a:avLst/>
                              <a:gdLst>
                                <a:gd name="T0" fmla="+- 0 8866 8866"/>
                                <a:gd name="T1" fmla="*/ 8866 h 4534"/>
                                <a:gd name="T2" fmla="+- 0 13399 8866"/>
                                <a:gd name="T3" fmla="*/ 13399 h 4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4">
                                  <a:moveTo>
                                    <a:pt x="0" y="0"/>
                                  </a:moveTo>
                                  <a:lnTo>
                                    <a:pt x="0" y="4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2"/>
                        <wpg:cNvGrpSpPr>
                          <a:grpSpLocks/>
                        </wpg:cNvGrpSpPr>
                        <wpg:grpSpPr bwMode="auto">
                          <a:xfrm>
                            <a:off x="446" y="9368"/>
                            <a:ext cx="11261" cy="2"/>
                            <a:chOff x="446" y="9368"/>
                            <a:chExt cx="11261" cy="2"/>
                          </a:xfrm>
                        </wpg:grpSpPr>
                        <wps:wsp>
                          <wps:cNvPr id="208" name="Freeform 213"/>
                          <wps:cNvSpPr>
                            <a:spLocks/>
                          </wps:cNvSpPr>
                          <wps:spPr bwMode="auto">
                            <a:xfrm>
                              <a:off x="446" y="9368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446" y="11141"/>
                            <a:ext cx="11261" cy="2"/>
                            <a:chOff x="446" y="11141"/>
                            <a:chExt cx="11261" cy="2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446" y="1114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8"/>
                        <wpg:cNvGrpSpPr>
                          <a:grpSpLocks/>
                        </wpg:cNvGrpSpPr>
                        <wpg:grpSpPr bwMode="auto">
                          <a:xfrm>
                            <a:off x="446" y="12079"/>
                            <a:ext cx="11261" cy="2"/>
                            <a:chOff x="446" y="12079"/>
                            <a:chExt cx="11261" cy="2"/>
                          </a:xfrm>
                        </wpg:grpSpPr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446" y="12079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6"/>
                        <wpg:cNvGrpSpPr>
                          <a:grpSpLocks/>
                        </wpg:cNvGrpSpPr>
                        <wpg:grpSpPr bwMode="auto">
                          <a:xfrm>
                            <a:off x="446" y="12835"/>
                            <a:ext cx="11261" cy="2"/>
                            <a:chOff x="446" y="12835"/>
                            <a:chExt cx="11261" cy="2"/>
                          </a:xfrm>
                        </wpg:grpSpPr>
                        <wps:wsp>
                          <wps:cNvPr id="214" name="Freeform 207"/>
                          <wps:cNvSpPr>
                            <a:spLocks/>
                          </wps:cNvSpPr>
                          <wps:spPr bwMode="auto">
                            <a:xfrm>
                              <a:off x="446" y="12835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4"/>
                        <wpg:cNvGrpSpPr>
                          <a:grpSpLocks/>
                        </wpg:cNvGrpSpPr>
                        <wpg:grpSpPr bwMode="auto">
                          <a:xfrm>
                            <a:off x="446" y="13409"/>
                            <a:ext cx="11261" cy="2"/>
                            <a:chOff x="446" y="13409"/>
                            <a:chExt cx="11261" cy="2"/>
                          </a:xfrm>
                        </wpg:grpSpPr>
                        <wps:wsp>
                          <wps:cNvPr id="216" name="Freeform 205"/>
                          <wps:cNvSpPr>
                            <a:spLocks/>
                          </wps:cNvSpPr>
                          <wps:spPr bwMode="auto">
                            <a:xfrm>
                              <a:off x="446" y="13409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261"/>
                                <a:gd name="T2" fmla="+- 0 11707 44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21.5pt;margin-top:442.05pt;width:564.7pt;height:228.95pt;z-index:-251715072;mso-position-horizontal-relative:page;mso-position-vertical-relative:page" coordorigin="430,8841" coordsize="11294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">
                <v:group id="Group 218" o:spid="_x0000_s1027" style="position:absolute;left:446;top:8856;width:11261;height:2" coordorigin="446,8856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9" o:spid="_x0000_s1028" style="position:absolute;left:446;top:8856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2pMUA&#10;AADcAAAADwAAAGRycy9kb3ducmV2LnhtbESPQWvCQBSE7wX/w/KEXopujFBtmo2IVPBUavTQ4yP7&#10;mg1m34bsatL++m6h4HGYmW+YfDPaVtyo941jBYt5AoK4crrhWsH5tJ+tQfiArLF1TAq+ycOmmDzk&#10;mGk38JFuZahFhLDPUIEJocuk9JUhi37uOuLofbneYoiyr6XucYhw28o0SZ6lxYbjgsGOdoaqS3m1&#10;kWJe5M9i97nkU9ivPlZPw9v7dVDqcTpuX0EEGsM9/N8+aAVpks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zakxQAAANwAAAAPAAAAAAAAAAAAAAAAAJgCAABkcnMv&#10;ZG93bnJldi54bWxQSwUGAAAAAAQABAD1AAAAigMAAAAA&#10;" path="m,l11261,e" filled="f" strokeweight="1.54pt">
                    <v:path arrowok="t" o:connecttype="custom" o:connectlocs="0,0;11261,0" o:connectangles="0,0"/>
                  </v:shape>
                </v:group>
                <v:group id="Group 216" o:spid="_x0000_s1029" style="position:absolute;left:451;top:8866;width:2;height:4534" coordorigin="451,8866" coordsize="2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7" o:spid="_x0000_s1030" style="position:absolute;left:451;top:8866;width:2;height:4534;visibility:visible;mso-wrap-style:square;v-text-anchor:top" coordsize="2,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Z3sMA&#10;AADcAAAADwAAAGRycy9kb3ducmV2LnhtbESPzWrDMBCE74W+g9hCbo3U1JTiRjal0DS3/Pa+WBvb&#10;1Fo5kpI4efooUMhxmJ1vdqblYDtxJB9axxpexgoEceVMy7WG7eb7+R1EiMgGO8ek4UwByuLxYYq5&#10;cSde0XEda5EgHHLU0MTY51KGqiGLYex64uTtnLcYk/S1NB5PCW47OVHqTVpsOTU02NNXQ9Xf+mDT&#10;G1m32u2VWSzj636b+dnP5dez1qOn4fMDRKQh3o//03OjYaIyuI1JBJ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MZ3sMAAADcAAAADwAAAAAAAAAAAAAAAACYAgAAZHJzL2Rv&#10;d25yZXYueG1sUEsFBgAAAAAEAAQA9QAAAIgDAAAAAA==&#10;" path="m,l,4533e" filled="f" strokeweight=".58pt">
                    <v:path arrowok="t" o:connecttype="custom" o:connectlocs="0,8866;0,13399" o:connectangles="0,0"/>
                  </v:shape>
                </v:group>
                <v:group id="Group 214" o:spid="_x0000_s1031" style="position:absolute;left:11702;top:8866;width:2;height:4534" coordorigin="11702,8866" coordsize="2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5" o:spid="_x0000_s1032" style="position:absolute;left:11702;top:8866;width:2;height:4534;visibility:visible;mso-wrap-style:square;v-text-anchor:top" coordsize="2,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iMsMA&#10;AADcAAAADwAAAGRycy9kb3ducmV2LnhtbESPT2sCMRDF7wW/Q5hCbzWpFZHVKEVQe/Pfeh824+7S&#10;zWRNom799KZQ8Ph4835v3nTe2UZcyYfasYaPvgJBXDhTc6khPyzfxyBCRDbYOCYNvxRgPuu9TDEz&#10;7sY7uu5jKRKEQ4YaqhjbTMpQVGQx9F1LnLyT8xZjkr6UxuMtwW0jB0qNpMWaU0OFLS0qKn72F5ve&#10;GDa701mZzTZ+nvOhX63vR89av712XxMQkbr4PP5PfxsNAzWCvzGJ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iMsMAAADcAAAADwAAAAAAAAAAAAAAAACYAgAAZHJzL2Rv&#10;d25yZXYueG1sUEsFBgAAAAAEAAQA9QAAAIgDAAAAAA==&#10;" path="m,l,4533e" filled="f" strokeweight=".58pt">
                    <v:path arrowok="t" o:connecttype="custom" o:connectlocs="0,8866;0,13399" o:connectangles="0,0"/>
                  </v:shape>
                </v:group>
                <v:group id="Group 212" o:spid="_x0000_s1033" style="position:absolute;left:446;top:9368;width:11261;height:2" coordorigin="446,9368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3" o:spid="_x0000_s1034" style="position:absolute;left:446;top:9368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W4b0A&#10;AADcAAAADwAAAGRycy9kb3ducmV2LnhtbERPyQrCMBC9C/5DGMGbpoqIVKOIKIgX14PHoZku2Exq&#10;E2v9e3MQPD7evli1phQN1a6wrGA0jEAQJ1YXnCm4XXeDGQjnkTWWlknBhxyslt3OAmNt33ym5uIz&#10;EULYxagg976KpXRJTgbd0FbEgUttbdAHWGdS1/gO4aaU4yiaSoMFh4YcK9rklDwuL6Ng8ppt0/vt&#10;UT4b3uyPzSGl0/SoVL/XrucgPLX+L/6591rBOAp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dW4b0AAADcAAAADwAAAAAAAAAAAAAAAACYAgAAZHJzL2Rvd25yZXYu&#10;eG1sUEsFBgAAAAAEAAQA9QAAAIIDAAAAAA==&#10;" path="m,l11261,e" filled="f" strokeweight="1.66pt">
                    <v:path arrowok="t" o:connecttype="custom" o:connectlocs="0,0;11261,0" o:connectangles="0,0"/>
                  </v:shape>
                </v:group>
                <v:group id="Group 210" o:spid="_x0000_s1035" style="position:absolute;left:446;top:11141;width:11261;height:2" coordorigin="446,11141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36" style="position:absolute;left:446;top:11141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+X8IA&#10;AADcAAAADwAAAGRycy9kb3ducmV2LnhtbERPTWvCQBC9F/wPywi91Y2hLRJdRYSqN6sGg7chOybB&#10;7GyaXZP033cPBY+P971YDaYWHbWusqxgOolAEOdWV1woSM9fbzMQziNrrC2Tgl9ysFqOXhaYaNvz&#10;kbqTL0QIYZeggtL7JpHS5SUZdBPbEAfuZluDPsC2kLrFPoSbWsZR9CkNVhwaSmxoU1J+Pz2Mgu/s&#10;2qXp8cfvosfhPb5s19lH1iv1Oh7WcxCeBv8U/7v3WkE8DfPD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L5fwgAAANwAAAAPAAAAAAAAAAAAAAAAAJgCAABkcnMvZG93&#10;bnJldi54bWxQSwUGAAAAAAQABAD1AAAAhwMAAAAA&#10;" path="m,l11261,e" filled="f" strokeweight="1.06pt">
                    <v:path arrowok="t" o:connecttype="custom" o:connectlocs="0,0;11261,0" o:connectangles="0,0"/>
                  </v:shape>
                </v:group>
                <v:group id="Group 208" o:spid="_x0000_s1037" style="position:absolute;left:446;top:12079;width:11261;height:2" coordorigin="446,12079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9" o:spid="_x0000_s1038" style="position:absolute;left:446;top:12079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Fs8YA&#10;AADcAAAADwAAAGRycy9kb3ducmV2LnhtbESPQWvCQBSE70L/w/IK3szGUKWkriKCrTerDQ29PbLP&#10;JJh9m2bXJP333YLQ4zAz3zCrzWga0VPnassK5lEMgriwuuZSQfaxnz2DcB5ZY2OZFPyQg836YbLC&#10;VNuBT9SffSkChF2KCirv21RKV1Rk0EW2JQ7exXYGfZBdKXWHQ4CbRiZxvJQGaw4LFba0q6i4nm9G&#10;wXv+1WfZ6du/xbfjU/L5us0X+aDU9HHcvoDwNPr/8L190AqSe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Fs8YAAADcAAAADwAAAAAAAAAAAAAAAACYAgAAZHJz&#10;L2Rvd25yZXYueG1sUEsFBgAAAAAEAAQA9QAAAIsDAAAAAA==&#10;" path="m,l11261,e" filled="f" strokeweight="1.06pt">
                    <v:path arrowok="t" o:connecttype="custom" o:connectlocs="0,0;11261,0" o:connectangles="0,0"/>
                  </v:shape>
                </v:group>
                <v:group id="Group 206" o:spid="_x0000_s1039" style="position:absolute;left:446;top:12835;width:11261;height:2" coordorigin="446,12835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7" o:spid="_x0000_s1040" style="position:absolute;left:446;top:12835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4XMUA&#10;AADcAAAADwAAAGRycy9kb3ducmV2LnhtbESPQWvCQBSE7wX/w/KE3urGYItEVxGh2lurBoO3R/aZ&#10;BLNv0+yapP++Wyh4HGbmG2a5HkwtOmpdZVnBdBKBIM6trrhQkJ7eX+YgnEfWWFsmBT/kYL0aPS0x&#10;0bbnA3VHX4gAYZeggtL7JpHS5SUZdBPbEAfvaluDPsi2kLrFPsBNLeMoepMGKw4LJTa0LSm/He9G&#10;wVd26dL08O330f1zFp93m+w165V6Hg+bBQhPg3+E/9sfWkE8ncH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7hcxQAAANwAAAAPAAAAAAAAAAAAAAAAAJgCAABkcnMv&#10;ZG93bnJldi54bWxQSwUGAAAAAAQABAD1AAAAigMAAAAA&#10;" path="m,l11261,e" filled="f" strokeweight="1.06pt">
                    <v:path arrowok="t" o:connecttype="custom" o:connectlocs="0,0;11261,0" o:connectangles="0,0"/>
                  </v:shape>
                </v:group>
                <v:group id="Group 204" o:spid="_x0000_s1041" style="position:absolute;left:446;top:13409;width:11261;height:2" coordorigin="446,13409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5" o:spid="_x0000_s1042" style="position:absolute;left:446;top:13409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DsMUA&#10;AADcAAAADwAAAGRycy9kb3ducmV2LnhtbESPQWvCQBSE70L/w/IKvenG0IpEV5FC1ZtVg8HbI/tM&#10;QrNv0+yapP++Wyh4HGbmG2a5HkwtOmpdZVnBdBKBIM6trrhQkJ4/xnMQziNrrC2Tgh9ysF49jZaY&#10;aNvzkbqTL0SAsEtQQel9k0jp8pIMuoltiIN3s61BH2RbSN1iH+CmlnEUzaTBisNCiQ29l5R/ne5G&#10;wWd27dL0+O130f3wGl+2m+wt65V6eR42CxCeBv8I/7f3WkE8ncH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YOwxQAAANwAAAAPAAAAAAAAAAAAAAAAAJgCAABkcnMv&#10;ZG93bnJldi54bWxQSwUGAAAAAAQABAD1AAAAigMAAAAA&#10;" path="m,l11261,e" filled="f" strokeweight="1.06pt">
                    <v:path arrowok="t" o:connecttype="custom" o:connectlocs="0,0;112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2041525</wp:posOffset>
                </wp:positionH>
                <wp:positionV relativeFrom="page">
                  <wp:posOffset>1173480</wp:posOffset>
                </wp:positionV>
                <wp:extent cx="3632200" cy="177800"/>
                <wp:effectExtent l="3175" t="1905" r="3175" b="1270"/>
                <wp:wrapNone/>
                <wp:docPr id="19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 13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 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margin-left:160.75pt;margin-top:92.4pt;width:286pt;height:14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gJsgIAALQ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 13 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IONNAIRE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5623560</wp:posOffset>
                </wp:positionV>
                <wp:extent cx="7144385" cy="325120"/>
                <wp:effectExtent l="635" t="3810" r="0" b="4445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214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margin-left:22.55pt;margin-top:442.8pt;width:562.55pt;height:25.6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i9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2146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5948680</wp:posOffset>
                </wp:positionV>
                <wp:extent cx="7144385" cy="1125220"/>
                <wp:effectExtent l="635" t="0" r="0" b="3175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0" type="#_x0000_t202" style="position:absolute;margin-left:22.55pt;margin-top:468.4pt;width:562.55pt;height:88.6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Ed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before="3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6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7074535</wp:posOffset>
                </wp:positionV>
                <wp:extent cx="7144385" cy="595630"/>
                <wp:effectExtent l="635" t="0" r="0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"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88278B" w:rsidRDefault="0088278B">
                            <w:pPr>
                              <w:spacing w:before="1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1" type="#_x0000_t202" style="position:absolute;margin-left:22.55pt;margin-top:557.05pt;width:562.55pt;height:46.9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4RtQ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before="4" w:after="0" w:line="240" w:lineRule="auto"/>
                        <w:ind w:left="106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lud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's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</w:p>
                    <w:p w:rsidR="0088278B" w:rsidRDefault="0088278B">
                      <w:pPr>
                        <w:spacing w:before="1" w:after="0" w:line="240" w:lineRule="auto"/>
                        <w:ind w:left="386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7670165</wp:posOffset>
                </wp:positionV>
                <wp:extent cx="7144385" cy="480060"/>
                <wp:effectExtent l="635" t="2540" r="0" b="3175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6"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margin-left:22.55pt;margin-top:603.95pt;width:562.55pt;height:37.8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aqtgIAALQ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" filled="f" stroked="f">
                <v:textbox inset="0,0,0,0">
                  <w:txbxContent>
                    <w:p w:rsidR="0088278B" w:rsidRDefault="0088278B">
                      <w:pPr>
                        <w:spacing w:before="6" w:after="0" w:line="240" w:lineRule="auto"/>
                        <w:ind w:left="106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8150225</wp:posOffset>
                </wp:positionV>
                <wp:extent cx="7144385" cy="364490"/>
                <wp:effectExtent l="635" t="0" r="0" b="635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6"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182" w:lineRule="exact"/>
                              <w:ind w:right="244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  $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3" type="#_x0000_t202" style="position:absolute;margin-left:22.55pt;margin-top:641.75pt;width:562.55pt;height:28.7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b+tQ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" filled="f" stroked="f">
                <v:textbox inset="0,0,0,0">
                  <w:txbxContent>
                    <w:p w:rsidR="0088278B" w:rsidRDefault="0088278B">
                      <w:pPr>
                        <w:spacing w:before="6" w:after="0" w:line="240" w:lineRule="auto"/>
                        <w:ind w:left="106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's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182" w:lineRule="exact"/>
                        <w:ind w:right="2449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  $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1522730</wp:posOffset>
                </wp:positionV>
                <wp:extent cx="2915285" cy="2287270"/>
                <wp:effectExtent l="635" t="0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228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5" w:after="0" w:line="240" w:lineRule="auto"/>
                              <w:ind w:left="74" w:right="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s)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607" w:right="159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88278B" w:rsidRDefault="0088278B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 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4" type="#_x0000_t202" style="position:absolute;margin-left:22.55pt;margin-top:119.9pt;width:229.55pt;height:180.1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KC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45" w:after="0" w:line="240" w:lineRule="auto"/>
                        <w:ind w:left="74" w:right="6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or(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s)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1607" w:right="159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or(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</w:p>
                    <w:p w:rsidR="0088278B" w:rsidRDefault="0088278B">
                      <w:pPr>
                        <w:spacing w:before="8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5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 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1522730</wp:posOffset>
                </wp:positionV>
                <wp:extent cx="4229100" cy="2287270"/>
                <wp:effectExtent l="1270" t="0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50" w:after="0" w:line="240" w:lineRule="auto"/>
                              <w:ind w:left="1912" w:right="18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TRUCTI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TO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:rsidR="0088278B" w:rsidRDefault="0088278B">
                            <w:pPr>
                              <w:spacing w:before="9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317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88278B" w:rsidRDefault="0088278B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63" w:lineRule="auto"/>
                              <w:ind w:left="350" w:right="761" w:hanging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CH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WH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WH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ME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OM</w:t>
                            </w:r>
                          </w:p>
                          <w:p w:rsidR="0088278B" w:rsidRDefault="0088278B">
                            <w:pPr>
                              <w:spacing w:after="0" w:line="154" w:lineRule="exact"/>
                              <w:ind w:left="348" w:right="-2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T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Y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WH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YOU</w:t>
                            </w:r>
                          </w:p>
                          <w:p w:rsidR="0088278B" w:rsidRDefault="0088278B">
                            <w:pPr>
                              <w:spacing w:before="17" w:after="0" w:line="240" w:lineRule="auto"/>
                              <w:ind w:left="350" w:right="-2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NTEN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O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DON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88278B" w:rsidRDefault="0088278B">
                            <w:pPr>
                              <w:spacing w:before="10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63" w:lineRule="auto"/>
                              <w:ind w:left="350" w:right="48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5"/>
                                <w:szCs w:val="15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FIVE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G/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88278B" w:rsidRDefault="0088278B">
                            <w:pPr>
                              <w:spacing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63" w:lineRule="auto"/>
                              <w:ind w:left="350" w:right="106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BE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CH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TY.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5" type="#_x0000_t202" style="position:absolute;margin-left:252.1pt;margin-top:119.9pt;width:333pt;height:180.1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4Z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50" w:after="0" w:line="240" w:lineRule="auto"/>
                        <w:ind w:left="1912" w:right="1897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TRUCTI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TO 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):</w:t>
                      </w:r>
                    </w:p>
                    <w:p w:rsidR="0088278B" w:rsidRDefault="0088278B">
                      <w:pPr>
                        <w:spacing w:before="9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317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 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</w:p>
                    <w:p w:rsidR="0088278B" w:rsidRDefault="0088278B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63" w:lineRule="auto"/>
                        <w:ind w:left="350" w:right="761" w:hanging="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CH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Y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WH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CH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HA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NTE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WH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ENTA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ME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OM</w:t>
                      </w:r>
                    </w:p>
                    <w:p w:rsidR="0088278B" w:rsidRDefault="0088278B">
                      <w:pPr>
                        <w:spacing w:after="0" w:line="154" w:lineRule="exact"/>
                        <w:ind w:left="348" w:right="-2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T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 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Y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Y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WH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CH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YOU</w:t>
                      </w:r>
                    </w:p>
                    <w:p w:rsidR="0088278B" w:rsidRDefault="0088278B">
                      <w:pPr>
                        <w:spacing w:before="17" w:after="0" w:line="240" w:lineRule="auto"/>
                        <w:ind w:left="350" w:right="-2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NTEN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O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ENDE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DON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)</w:t>
                      </w:r>
                    </w:p>
                    <w:p w:rsidR="0088278B" w:rsidRDefault="0088278B">
                      <w:pPr>
                        <w:spacing w:before="10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spacing w:after="0" w:line="263" w:lineRule="auto"/>
                        <w:ind w:left="350" w:right="48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ETE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HA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5"/>
                          <w:szCs w:val="15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CE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ST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FIVE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DAY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G/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HEA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.</w:t>
                      </w:r>
                    </w:p>
                    <w:p w:rsidR="0088278B" w:rsidRDefault="0088278B">
                      <w:pPr>
                        <w:spacing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88278B" w:rsidRDefault="0088278B">
                      <w:pPr>
                        <w:spacing w:after="0" w:line="263" w:lineRule="auto"/>
                        <w:ind w:left="350" w:right="106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BE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HA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S.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CH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TY.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3810000</wp:posOffset>
                </wp:positionV>
                <wp:extent cx="2915285" cy="1174750"/>
                <wp:effectExtent l="635" t="0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right="9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6" type="#_x0000_t202" style="position:absolute;margin-left:22.55pt;margin-top:300pt;width:229.55pt;height:92.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xltQIAAL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6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E:</w:t>
                      </w: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before="7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right="94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(S)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3810000</wp:posOffset>
                </wp:positionV>
                <wp:extent cx="4229100" cy="1174750"/>
                <wp:effectExtent l="1270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 w:rsidP="006228CB">
                            <w:pPr>
                              <w:tabs>
                                <w:tab w:val="left" w:pos="5580"/>
                              </w:tabs>
                              <w:spacing w:after="0" w:line="478" w:lineRule="auto"/>
                              <w:ind w:left="900" w:right="10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ELIZABETH F. ROJAS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88278B" w:rsidRDefault="0088278B" w:rsidP="006228CB">
                            <w:pPr>
                              <w:spacing w:before="7" w:after="0" w:line="240" w:lineRule="auto"/>
                              <w:ind w:left="810" w:right="88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15060 VENTURA BLVD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 SHERMAN OAKS,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91403</w:t>
                            </w:r>
                          </w:p>
                          <w:p w:rsidR="0088278B" w:rsidRDefault="0088278B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2857" w:right="27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(818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933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-5700</w:t>
                            </w:r>
                          </w:p>
                          <w:p w:rsidR="0088278B" w:rsidRDefault="0088278B">
                            <w:pPr>
                              <w:spacing w:before="44" w:after="0" w:line="240" w:lineRule="auto"/>
                              <w:ind w:left="2558" w:right="26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(818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933-5755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7" type="#_x0000_t202" style="position:absolute;margin-left:252.1pt;margin-top:300pt;width:333pt;height:92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 w:rsidP="006228CB">
                      <w:pPr>
                        <w:tabs>
                          <w:tab w:val="left" w:pos="5580"/>
                        </w:tabs>
                        <w:spacing w:after="0" w:line="478" w:lineRule="auto"/>
                        <w:ind w:left="900" w:right="106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ELIZABETH F. ROJAS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EE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ORN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</w:p>
                    <w:p w:rsidR="0088278B" w:rsidRDefault="0088278B" w:rsidP="006228CB">
                      <w:pPr>
                        <w:spacing w:before="7" w:after="0" w:line="240" w:lineRule="auto"/>
                        <w:ind w:left="810" w:right="88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15060 VENTURA BLVD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24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 SHERMAN OAKS,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91403</w:t>
                      </w:r>
                    </w:p>
                    <w:p w:rsidR="0088278B" w:rsidRDefault="0088278B">
                      <w:pPr>
                        <w:spacing w:before="6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2857" w:right="271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(818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933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-5700</w:t>
                      </w:r>
                    </w:p>
                    <w:p w:rsidR="0088278B" w:rsidRDefault="0088278B">
                      <w:pPr>
                        <w:spacing w:before="44" w:after="0" w:line="240" w:lineRule="auto"/>
                        <w:ind w:left="2558" w:right="269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(818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933-5755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4984750</wp:posOffset>
                </wp:positionV>
                <wp:extent cx="2915285" cy="597535"/>
                <wp:effectExtent l="635" t="3175" r="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2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8" type="#_x0000_t202" style="position:absolute;margin-left:22.55pt;margin-top:392.5pt;width:229.55pt;height:47.0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MZ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2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6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3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proofErr w:type="gramEnd"/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4984750</wp:posOffset>
                </wp:positionV>
                <wp:extent cx="4229100" cy="597535"/>
                <wp:effectExtent l="1270" t="3175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 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:rsidR="0088278B" w:rsidRDefault="0088278B">
                            <w:pPr>
                              <w:spacing w:before="8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left="106" w:right="-20"/>
                              <w:rPr>
                                <w:rFonts w:ascii="PMingLiU" w:eastAsia="PMingLiU" w:hAnsi="PMingLiU" w:cs="PMingLi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34" name="Picture 234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OWNED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35" name="Picture 235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BEING PURCHASED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36" name="Picture 236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LEASED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9" type="#_x0000_t202" style="position:absolute;margin-left:252.1pt;margin-top:392.5pt;width:333pt;height:47.0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cS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6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Y Q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RE</w:t>
                      </w:r>
                    </w:p>
                    <w:p w:rsidR="0088278B" w:rsidRDefault="0088278B">
                      <w:pPr>
                        <w:spacing w:before="8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2040"/>
                        </w:tabs>
                        <w:spacing w:after="0" w:line="240" w:lineRule="auto"/>
                        <w:ind w:left="106" w:right="-20"/>
                        <w:rPr>
                          <w:rFonts w:ascii="PMingLiU" w:eastAsia="PMingLiU" w:hAnsi="PMingLiU" w:cs="PMingLiU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OX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34" name="Picture 234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OWNED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35" name="Picture 235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BEING PURCHASED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36" name="Picture 236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LEASED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4AE8" w:rsidRDefault="00084AE8">
      <w:pPr>
        <w:spacing w:after="0"/>
        <w:sectPr w:rsidR="00084AE8">
          <w:type w:val="continuous"/>
          <w:pgSz w:w="12240" w:h="15840"/>
          <w:pgMar w:top="1480" w:right="420" w:bottom="280" w:left="340" w:header="720" w:footer="720" w:gutter="0"/>
          <w:cols w:space="720"/>
        </w:sectPr>
      </w:pPr>
    </w:p>
    <w:p w:rsidR="00084AE8" w:rsidRDefault="006228CB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681355</wp:posOffset>
                </wp:positionV>
                <wp:extent cx="2076450" cy="353060"/>
                <wp:effectExtent l="0" t="0" r="635" b="3810"/>
                <wp:wrapNone/>
                <wp:docPr id="18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65" w:lineRule="exact"/>
                              <w:ind w:left="287" w:right="2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ELIZABETH F. ROJAS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-18" w:right="-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13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0" type="#_x0000_t202" style="position:absolute;margin-left:221.95pt;margin-top:53.65pt;width:163.5pt;height:27.8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bNtA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65" w:lineRule="exact"/>
                        <w:ind w:left="287" w:right="26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ELIZABETH F. ROJAS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-18" w:right="-3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13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9364345</wp:posOffset>
                </wp:positionV>
                <wp:extent cx="690245" cy="243205"/>
                <wp:effectExtent l="0" t="1270" r="0" b="3175"/>
                <wp:wrapNone/>
                <wp:docPr id="18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12/2012</w:t>
                            </w:r>
                          </w:p>
                          <w:p w:rsidR="0088278B" w:rsidRDefault="0088278B">
                            <w:pPr>
                              <w:spacing w:after="0" w:line="182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1" type="#_x0000_t202" style="position:absolute;margin-left:39.55pt;margin-top:737.35pt;width:54.35pt;height:19.1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iE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40" w:lineRule="auto"/>
                        <w:ind w:left="20" w:right="-4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v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12/2012</w:t>
                      </w:r>
                    </w:p>
                    <w:p w:rsidR="0088278B" w:rsidRDefault="0088278B">
                      <w:pPr>
                        <w:spacing w:after="0" w:line="182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1727835</wp:posOffset>
                </wp:positionV>
                <wp:extent cx="7171690" cy="7494905"/>
                <wp:effectExtent l="5715" t="3810" r="4445" b="6985"/>
                <wp:wrapNone/>
                <wp:docPr id="15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7494905"/>
                          <a:chOff x="519" y="2721"/>
                          <a:chExt cx="11294" cy="11803"/>
                        </a:xfrm>
                      </wpg:grpSpPr>
                      <wpg:grpSp>
                        <wpg:cNvPr id="160" name="Group 187"/>
                        <wpg:cNvGrpSpPr>
                          <a:grpSpLocks/>
                        </wpg:cNvGrpSpPr>
                        <wpg:grpSpPr bwMode="auto">
                          <a:xfrm>
                            <a:off x="535" y="2736"/>
                            <a:ext cx="11261" cy="2"/>
                            <a:chOff x="535" y="2736"/>
                            <a:chExt cx="11261" cy="2"/>
                          </a:xfrm>
                        </wpg:grpSpPr>
                        <wps:wsp>
                          <wps:cNvPr id="161" name="Freeform 188"/>
                          <wps:cNvSpPr>
                            <a:spLocks/>
                          </wps:cNvSpPr>
                          <wps:spPr bwMode="auto">
                            <a:xfrm>
                              <a:off x="535" y="273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5"/>
                        <wpg:cNvGrpSpPr>
                          <a:grpSpLocks/>
                        </wpg:cNvGrpSpPr>
                        <wpg:grpSpPr bwMode="auto">
                          <a:xfrm>
                            <a:off x="540" y="2746"/>
                            <a:ext cx="2" cy="11767"/>
                            <a:chOff x="540" y="2746"/>
                            <a:chExt cx="2" cy="11767"/>
                          </a:xfrm>
                        </wpg:grpSpPr>
                        <wps:wsp>
                          <wps:cNvPr id="163" name="Freeform 186"/>
                          <wps:cNvSpPr>
                            <a:spLocks/>
                          </wps:cNvSpPr>
                          <wps:spPr bwMode="auto">
                            <a:xfrm>
                              <a:off x="540" y="2746"/>
                              <a:ext cx="2" cy="11767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2746 h 11767"/>
                                <a:gd name="T2" fmla="+- 0 14513 2746"/>
                                <a:gd name="T3" fmla="*/ 14513 h 1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7">
                                  <a:moveTo>
                                    <a:pt x="0" y="0"/>
                                  </a:moveTo>
                                  <a:lnTo>
                                    <a:pt x="0" y="1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3"/>
                        <wpg:cNvGrpSpPr>
                          <a:grpSpLocks/>
                        </wpg:cNvGrpSpPr>
                        <wpg:grpSpPr bwMode="auto">
                          <a:xfrm>
                            <a:off x="11791" y="2746"/>
                            <a:ext cx="2" cy="11767"/>
                            <a:chOff x="11791" y="2746"/>
                            <a:chExt cx="2" cy="11767"/>
                          </a:xfrm>
                        </wpg:grpSpPr>
                        <wps:wsp>
                          <wps:cNvPr id="165" name="Freeform 184"/>
                          <wps:cNvSpPr>
                            <a:spLocks/>
                          </wps:cNvSpPr>
                          <wps:spPr bwMode="auto">
                            <a:xfrm>
                              <a:off x="11791" y="2746"/>
                              <a:ext cx="2" cy="11767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2746 h 11767"/>
                                <a:gd name="T2" fmla="+- 0 14513 2746"/>
                                <a:gd name="T3" fmla="*/ 14513 h 1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7">
                                  <a:moveTo>
                                    <a:pt x="0" y="0"/>
                                  </a:moveTo>
                                  <a:lnTo>
                                    <a:pt x="0" y="1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1"/>
                        <wpg:cNvGrpSpPr>
                          <a:grpSpLocks/>
                        </wpg:cNvGrpSpPr>
                        <wpg:grpSpPr bwMode="auto">
                          <a:xfrm>
                            <a:off x="535" y="3277"/>
                            <a:ext cx="11261" cy="2"/>
                            <a:chOff x="535" y="3277"/>
                            <a:chExt cx="11261" cy="2"/>
                          </a:xfrm>
                        </wpg:grpSpPr>
                        <wps:wsp>
                          <wps:cNvPr id="167" name="Freeform 182"/>
                          <wps:cNvSpPr>
                            <a:spLocks/>
                          </wps:cNvSpPr>
                          <wps:spPr bwMode="auto">
                            <a:xfrm>
                              <a:off x="535" y="3277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9"/>
                        <wpg:cNvGrpSpPr>
                          <a:grpSpLocks/>
                        </wpg:cNvGrpSpPr>
                        <wpg:grpSpPr bwMode="auto">
                          <a:xfrm>
                            <a:off x="535" y="5671"/>
                            <a:ext cx="11261" cy="2"/>
                            <a:chOff x="535" y="5671"/>
                            <a:chExt cx="11261" cy="2"/>
                          </a:xfrm>
                        </wpg:grpSpPr>
                        <wps:wsp>
                          <wps:cNvPr id="169" name="Freeform 180"/>
                          <wps:cNvSpPr>
                            <a:spLocks/>
                          </wps:cNvSpPr>
                          <wps:spPr bwMode="auto">
                            <a:xfrm>
                              <a:off x="535" y="567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7"/>
                        <wpg:cNvGrpSpPr>
                          <a:grpSpLocks/>
                        </wpg:cNvGrpSpPr>
                        <wpg:grpSpPr bwMode="auto">
                          <a:xfrm>
                            <a:off x="535" y="6658"/>
                            <a:ext cx="11261" cy="2"/>
                            <a:chOff x="535" y="6658"/>
                            <a:chExt cx="11261" cy="2"/>
                          </a:xfrm>
                        </wpg:grpSpPr>
                        <wps:wsp>
                          <wps:cNvPr id="171" name="Freeform 178"/>
                          <wps:cNvSpPr>
                            <a:spLocks/>
                          </wps:cNvSpPr>
                          <wps:spPr bwMode="auto">
                            <a:xfrm>
                              <a:off x="535" y="6658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5"/>
                        <wpg:cNvGrpSpPr>
                          <a:grpSpLocks/>
                        </wpg:cNvGrpSpPr>
                        <wpg:grpSpPr bwMode="auto">
                          <a:xfrm>
                            <a:off x="535" y="7990"/>
                            <a:ext cx="11261" cy="2"/>
                            <a:chOff x="535" y="7990"/>
                            <a:chExt cx="11261" cy="2"/>
                          </a:xfrm>
                        </wpg:grpSpPr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535" y="7990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535" y="8856"/>
                            <a:ext cx="11261" cy="2"/>
                            <a:chOff x="535" y="8856"/>
                            <a:chExt cx="11261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535" y="885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535" y="10999"/>
                            <a:ext cx="11261" cy="2"/>
                            <a:chOff x="535" y="10999"/>
                            <a:chExt cx="11261" cy="2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535" y="10999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9"/>
                        <wpg:cNvGrpSpPr>
                          <a:grpSpLocks/>
                        </wpg:cNvGrpSpPr>
                        <wpg:grpSpPr bwMode="auto">
                          <a:xfrm>
                            <a:off x="535" y="11710"/>
                            <a:ext cx="11261" cy="2"/>
                            <a:chOff x="535" y="11710"/>
                            <a:chExt cx="11261" cy="2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535" y="11710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7"/>
                        <wpg:cNvGrpSpPr>
                          <a:grpSpLocks/>
                        </wpg:cNvGrpSpPr>
                        <wpg:grpSpPr bwMode="auto">
                          <a:xfrm>
                            <a:off x="535" y="12557"/>
                            <a:ext cx="11261" cy="2"/>
                            <a:chOff x="535" y="12557"/>
                            <a:chExt cx="11261" cy="2"/>
                          </a:xfrm>
                        </wpg:grpSpPr>
                        <wps:wsp>
                          <wps:cNvPr id="181" name="Freeform 168"/>
                          <wps:cNvSpPr>
                            <a:spLocks/>
                          </wps:cNvSpPr>
                          <wps:spPr bwMode="auto">
                            <a:xfrm>
                              <a:off x="535" y="12557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5"/>
                        <wpg:cNvGrpSpPr>
                          <a:grpSpLocks/>
                        </wpg:cNvGrpSpPr>
                        <wpg:grpSpPr bwMode="auto">
                          <a:xfrm>
                            <a:off x="535" y="13320"/>
                            <a:ext cx="11261" cy="2"/>
                            <a:chOff x="535" y="13320"/>
                            <a:chExt cx="11261" cy="2"/>
                          </a:xfrm>
                        </wpg:grpSpPr>
                        <wps:wsp>
                          <wps:cNvPr id="183" name="Freeform 166"/>
                          <wps:cNvSpPr>
                            <a:spLocks/>
                          </wps:cNvSpPr>
                          <wps:spPr bwMode="auto">
                            <a:xfrm>
                              <a:off x="535" y="13320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3"/>
                        <wpg:cNvGrpSpPr>
                          <a:grpSpLocks/>
                        </wpg:cNvGrpSpPr>
                        <wpg:grpSpPr bwMode="auto">
                          <a:xfrm>
                            <a:off x="535" y="14518"/>
                            <a:ext cx="11261" cy="2"/>
                            <a:chOff x="535" y="14518"/>
                            <a:chExt cx="11261" cy="2"/>
                          </a:xfrm>
                        </wpg:grpSpPr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535" y="14518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261"/>
                                <a:gd name="T2" fmla="+- 0 11796 535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5.95pt;margin-top:136.05pt;width:564.7pt;height:590.15pt;z-index:-251699712;mso-position-horizontal-relative:page;mso-position-vertical-relative:page" coordorigin="519,2721" coordsize="11294,1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">
                <v:group id="Group 187" o:spid="_x0000_s1027" style="position:absolute;left:535;top:2736;width:11261;height:2" coordorigin="535,2736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88" o:spid="_x0000_s1028" style="position:absolute;left:535;top:2736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sD8YA&#10;AADcAAAADwAAAGRycy9kb3ducmV2LnhtbESPT2vCQBDF74LfYRmhF9FNWlCbZiMiFXoq/jv0OGSn&#10;2WB2NmRXk/bTdwuCtxnee795k68H24gbdb52rCCdJyCIS6drrhScT7vZCoQPyBobx6Tghzysi/Eo&#10;x0y7ng90O4ZKRAj7DBWYENpMSl8asujnriWO2rfrLIa4dpXUHfYRbhv5nCQLabHmeMFgS1tD5eV4&#10;tZFiXuVvuv164VPYLffLaf/+ee2VepoMmzcQgYbwMN/THzrWX6Tw/0yc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csD8YAAADcAAAADwAAAAAAAAAAAAAAAACYAgAAZHJz&#10;L2Rvd25yZXYueG1sUEsFBgAAAAAEAAQA9QAAAIsDAAAAAA==&#10;" path="m,l11261,e" filled="f" strokeweight="1.54pt">
                    <v:path arrowok="t" o:connecttype="custom" o:connectlocs="0,0;11261,0" o:connectangles="0,0"/>
                  </v:shape>
                </v:group>
                <v:group id="Group 185" o:spid="_x0000_s1029" style="position:absolute;left:540;top:2746;width:2;height:11767" coordorigin="540,2746" coordsize="2,1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6" o:spid="_x0000_s1030" style="position:absolute;left:540;top:2746;width:2;height:11767;visibility:visible;mso-wrap-style:square;v-text-anchor:top" coordsize="2,1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6sMEA&#10;AADcAAAADwAAAGRycy9kb3ducmV2LnhtbERP3WrCMBS+H/gO4Qx2N9PNIaMziggFvXDQbg9waI5t&#10;sDlpm6zGt18Ewbvz8f2e1SbaTkw0euNYwds8A0FcO224UfD7U7x+gvABWWPnmBRcycNmPXtaYa7d&#10;hUuaqtCIFMI+RwVtCH0upa9bsujnridO3MmNFkOCYyP1iJcUbjv5nmVLadFwamixp11L9bn6swoc&#10;fQzT4br/3mZFefTGxGbgqNTLc9x+gQgUw0N8d+91mr9cwO2Zd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w+rDBAAAA3AAAAA8AAAAAAAAAAAAAAAAAmAIAAGRycy9kb3du&#10;cmV2LnhtbFBLBQYAAAAABAAEAPUAAACGAwAAAAA=&#10;" path="m,l,11767e" filled="f" strokeweight=".58pt">
                    <v:path arrowok="t" o:connecttype="custom" o:connectlocs="0,2746;0,14513" o:connectangles="0,0"/>
                  </v:shape>
                </v:group>
                <v:group id="Group 183" o:spid="_x0000_s1031" style="position:absolute;left:11791;top:2746;width:2;height:11767" coordorigin="11791,2746" coordsize="2,1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4" o:spid="_x0000_s1032" style="position:absolute;left:11791;top:2746;width:2;height:11767;visibility:visible;mso-wrap-style:square;v-text-anchor:top" coordsize="2,1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HX8EA&#10;AADcAAAADwAAAGRycy9kb3ducmV2LnhtbERP3WrCMBS+H/gO4Qx2N9MNJ6MziggFvXDQbg9waI5t&#10;sDlpm6zGt18Ewbvz8f2e1SbaTkw0euNYwds8A0FcO224UfD7U7x+gvABWWPnmBRcycNmPXtaYa7d&#10;hUuaqtCIFMI+RwVtCH0upa9bsujnridO3MmNFkOCYyP1iJcUbjv5nmVLadFwamixp11L9bn6swoc&#10;LYbpcN1/b7OiPHpjYjNwVOrlOW6/QASK4SG+u/c6zV9+wO2Zd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Vx1/BAAAA3AAAAA8AAAAAAAAAAAAAAAAAmAIAAGRycy9kb3du&#10;cmV2LnhtbFBLBQYAAAAABAAEAPUAAACGAwAAAAA=&#10;" path="m,l,11767e" filled="f" strokeweight=".58pt">
                    <v:path arrowok="t" o:connecttype="custom" o:connectlocs="0,2746;0,14513" o:connectangles="0,0"/>
                  </v:shape>
                </v:group>
                <v:group id="Group 181" o:spid="_x0000_s1033" style="position:absolute;left:535;top:3277;width:11261;height:2" coordorigin="535,3277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2" o:spid="_x0000_s1034" style="position:absolute;left:535;top:3277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GT8MA&#10;AADcAAAADwAAAGRycy9kb3ducmV2LnhtbERPS2vCQBC+F/wPywje6sYiqUTXIKGCeElrPfQ4ZCcP&#10;zM7G7Jqk/75bKPQ2H99zdulkWjFQ7xrLClbLCARxYXXDlYLr5/F5A8J5ZI2tZVLwTQ7S/exph4m2&#10;I3/QcPGVCCHsElRQe98lUrqiJoNuaTviwJW2N+gD7CupexxDuGnlSxTF0mDDoaHGjrKaitvlYRSs&#10;H5u38ut6a+8DZ6d8OJf0HudKLebTYQvC0+T/xX/ukw7z41f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GT8MAAADcAAAADwAAAAAAAAAAAAAAAACYAgAAZHJzL2Rv&#10;d25yZXYueG1sUEsFBgAAAAAEAAQA9QAAAIgDAAAAAA==&#10;" path="m,l11261,e" filled="f" strokeweight="1.66pt">
                    <v:path arrowok="t" o:connecttype="custom" o:connectlocs="0,0;11261,0" o:connectangles="0,0"/>
                  </v:shape>
                </v:group>
                <v:group id="Group 179" o:spid="_x0000_s1035" style="position:absolute;left:535;top:5671;width:11261;height:2" coordorigin="535,5671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0" o:spid="_x0000_s1036" style="position:absolute;left:535;top:5671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+gMEA&#10;AADcAAAADwAAAGRycy9kb3ducmV2LnhtbERPTYvCMBC9L/gfwgheFk3Xg2yrUUTQ7lW34HVsxrbY&#10;TGqTtV1/vREEb/N4n7NY9aYWN2pdZVnB1yQCQZxbXXGhIPvdjr9BOI+ssbZMCv7JwWo5+Fhgom3H&#10;e7odfCFCCLsEFZTeN4mULi/JoJvYhjhwZ9sa9AG2hdQtdiHc1HIaRTNpsOLQUGJDm5Lyy+HPKOhO&#10;9yiuP69pao/r6Sa9mDgzO6VGw349B+Gp92/xy/2jw/xZDM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foDBAAAA3AAAAA8AAAAAAAAAAAAAAAAAmAIAAGRycy9kb3du&#10;cmV2LnhtbFBLBQYAAAAABAAEAPUAAACGAwAAAAA=&#10;" path="m,l11261,e" filled="f" strokeweight=".58pt">
                    <v:path arrowok="t" o:connecttype="custom" o:connectlocs="0,0;11261,0" o:connectangles="0,0"/>
                  </v:shape>
                </v:group>
                <v:group id="Group 177" o:spid="_x0000_s1037" style="position:absolute;left:535;top:6658;width:11261;height:2" coordorigin="535,6658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8" o:spid="_x0000_s1038" style="position:absolute;left:535;top:6658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kW8IA&#10;AADcAAAADwAAAGRycy9kb3ducmV2LnhtbERPS4vCMBC+L/gfwix4EU314KNrFBG0XlcLXmeb2bbY&#10;TGoTbfXXbwRhb/PxPWe57kwl7tS40rKC8SgCQZxZXXKuID3thnMQziNrrCyTggc5WK96H0uMtW35&#10;m+5Hn4sQwi5GBYX3dSylywoy6Ea2Jg7cr20M+gCbXOoG2xBuKjmJoqk0WHJoKLCmbUHZ5XgzCtqf&#10;Z7SoBtcksefNZJtczCI1e6X6n93mC4Snzv+L3+6DDvNnY3g9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uRbwgAAANwAAAAPAAAAAAAAAAAAAAAAAJgCAABkcnMvZG93&#10;bnJldi54bWxQSwUGAAAAAAQABAD1AAAAhwMAAAAA&#10;" path="m,l11261,e" filled="f" strokeweight=".58pt">
                    <v:path arrowok="t" o:connecttype="custom" o:connectlocs="0,0;11261,0" o:connectangles="0,0"/>
                  </v:shape>
                </v:group>
                <v:group id="Group 175" o:spid="_x0000_s1039" style="position:absolute;left:535;top:7990;width:11261;height:2" coordorigin="535,7990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6" o:spid="_x0000_s1040" style="position:absolute;left:535;top:7990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ft8IA&#10;AADcAAAADwAAAGRycy9kb3ducmV2LnhtbERPS4vCMBC+C/6HMAteRNNVWLVrFBG0e/UBXsdmbIvN&#10;pDZZW/31G2HB23x8z5kvW1OKO9WusKzgcxiBIE6tLjhTcDxsBlMQziNrLC2Tggc5WC66nTnG2ja8&#10;o/veZyKEsItRQe59FUvp0pwMuqGtiAN3sbVBH2CdSV1jE8JNKUdR9CUNFhwacqxonVN63f8aBc35&#10;Gc3K/i1J7Gk1WidXMzuarVK9j3b1DcJT69/if/ePDvMnY3g9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N+3wgAAANwAAAAPAAAAAAAAAAAAAAAAAJgCAABkcnMvZG93&#10;bnJldi54bWxQSwUGAAAAAAQABAD1AAAAhwMAAAAA&#10;" path="m,l11261,e" filled="f" strokeweight=".58pt">
                    <v:path arrowok="t" o:connecttype="custom" o:connectlocs="0,0;11261,0" o:connectangles="0,0"/>
                  </v:shape>
                </v:group>
                <v:group id="Group 173" o:spid="_x0000_s1041" style="position:absolute;left:535;top:8856;width:11261;height:2" coordorigin="535,8856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2" style="position:absolute;left:535;top:8856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3iWMIA&#10;AADcAAAADwAAAGRycy9kb3ducmV2LnhtbERPS4vCMBC+C/6HMAteRNMVXLVrFBG0e/UBXsdmbIvN&#10;pDZZW/31G2HB23x8z5kvW1OKO9WusKzgcxiBIE6tLjhTcDxsBlMQziNrLC2Tggc5WC66nTnG2ja8&#10;o/veZyKEsItRQe59FUvp0pwMuqGtiAN3sbVBH2CdSV1jE8JNKUdR9CUNFhwacqxonVN63f8aBc35&#10;Gc3K/i1J7Gk1WidXMzuarVK9j3b1DcJT69/if/ePDvMnY3g9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eJYwgAAANwAAAAPAAAAAAAAAAAAAAAAAJgCAABkcnMvZG93&#10;bnJldi54bWxQSwUGAAAAAAQABAD1AAAAhwMAAAAA&#10;" path="m,l11261,e" filled="f" strokeweight=".58pt">
                    <v:path arrowok="t" o:connecttype="custom" o:connectlocs="0,0;11261,0" o:connectangles="0,0"/>
                  </v:shape>
                </v:group>
                <v:group id="Group 171" o:spid="_x0000_s1043" style="position:absolute;left:535;top:10999;width:11261;height:2" coordorigin="535,10999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2" o:spid="_x0000_s1044" style="position:absolute;left:535;top:10999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ZtMIA&#10;AADcAAAADwAAAGRycy9kb3ducmV2LnhtbERPS4vCMBC+L/gfwgheRNP14KMaRYS1e10teB2bsS02&#10;k9pEW/fXmwVhb/PxPWe16UwlHtS40rKCz3EEgjizuuRcQXr8Gs1BOI+ssbJMCp7kYLPufaww1rbl&#10;H3ocfC5CCLsYFRTe17GULivIoBvbmjhwF9sY9AE2udQNtiHcVHISRVNpsOTQUGBNu4Ky6+FuFLTn&#10;32hRDW9JYk/byS65mkVq9koN+t12CcJT5//Fb/e3DvNnM/h7Jl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9m0wgAAANwAAAAPAAAAAAAAAAAAAAAAAJgCAABkcnMvZG93&#10;bnJldi54bWxQSwUGAAAAAAQABAD1AAAAhwMAAAAA&#10;" path="m,l11261,e" filled="f" strokeweight=".58pt">
                    <v:path arrowok="t" o:connecttype="custom" o:connectlocs="0,0;11261,0" o:connectangles="0,0"/>
                  </v:shape>
                </v:group>
                <v:group id="Group 169" o:spid="_x0000_s1045" style="position:absolute;left:535;top:11710;width:11261;height:2" coordorigin="535,11710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0" o:spid="_x0000_s1046" style="position:absolute;left:535;top:11710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oXcMA&#10;AADcAAAADwAAAGRycy9kb3ducmV2LnhtbERPTWvCQBC9F/oflin0Is2mHrSJriKCjddqoNdpdswG&#10;s7NpdjXRX98tFHqbx/uc5Xq0rbhS7xvHCl6TFARx5XTDtYLyuHt5A+EDssbWMSm4kYf16vFhibl2&#10;A3/Q9RBqEUPY56jAhNDlUvrKkEWfuI44cifXWwwR9rXUPQ4x3LZymqYzabHh2GCwo62h6ny4WAXD&#10;1z3N2sl3UbjPzXRbnG1W2nelnp/GzQJEoDH8i//cex3n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oXcMAAADcAAAADwAAAAAAAAAAAAAAAACYAgAAZHJzL2Rv&#10;d25yZXYueG1sUEsFBgAAAAAEAAQA9QAAAIgDAAAAAA==&#10;" path="m,l11261,e" filled="f" strokeweight=".58pt">
                    <v:path arrowok="t" o:connecttype="custom" o:connectlocs="0,0;11261,0" o:connectangles="0,0"/>
                  </v:shape>
                </v:group>
                <v:group id="Group 167" o:spid="_x0000_s1047" style="position:absolute;left:535;top:12557;width:11261;height:2" coordorigin="535,12557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8" o:spid="_x0000_s1048" style="position:absolute;left:535;top:12557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UfMIA&#10;AADcAAAADwAAAGRycy9kb3ducmV2LnhtbERPS4vCMBC+C/sfwix4EU31IFpNRYS1Xn3AXmeb2ba0&#10;mXSbrK3+eiMI3ubje85605taXKl1pWUF00kEgjizuuRcweX8NV6AcB5ZY22ZFNzIwSb5GKwx1rbj&#10;I11PPhchhF2MCgrvm1hKlxVk0E1sQxy4X9sa9AG2udQtdiHc1HIWRXNpsOTQUGBDu4Ky6vRvFHQ/&#10;92hZj/7S1H5vZ7u0MsuL2Ss1/Oy3KxCeev8Wv9wHHeYvpvB8Jlw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5R8wgAAANwAAAAPAAAAAAAAAAAAAAAAAJgCAABkcnMvZG93&#10;bnJldi54bWxQSwUGAAAAAAQABAD1AAAAhwMAAAAA&#10;" path="m,l11261,e" filled="f" strokeweight=".58pt">
                    <v:path arrowok="t" o:connecttype="custom" o:connectlocs="0,0;11261,0" o:connectangles="0,0"/>
                  </v:shape>
                </v:group>
                <v:group id="Group 165" o:spid="_x0000_s1049" style="position:absolute;left:535;top:13320;width:11261;height:2" coordorigin="535,13320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6" o:spid="_x0000_s1050" style="position:absolute;left:535;top:13320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vkMEA&#10;AADcAAAADwAAAGRycy9kb3ducmV2LnhtbERPTYvCMBC9C/6HMIIX0VQF0WoUEbR7XVfwOjZjW2wm&#10;tYm27q83C8Le5vE+Z7VpTSmeVLvCsoLxKAJBnFpdcKbg9LMfzkE4j6yxtEwKXuRgs+52Vhhr2/A3&#10;PY8+EyGEXYwKcu+rWEqX5mTQjWxFHLirrQ36AOtM6hqbEG5KOYmimTRYcGjIsaJdTunt+DAKmstv&#10;tCgH9ySx5+1kl9zM4mQOSvV77XYJwlPr/8Uf95cO8+dT+HsmX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9r5DBAAAA3AAAAA8AAAAAAAAAAAAAAAAAmAIAAGRycy9kb3du&#10;cmV2LnhtbFBLBQYAAAAABAAEAPUAAACGAwAAAAA=&#10;" path="m,l11261,e" filled="f" strokeweight=".58pt">
                    <v:path arrowok="t" o:connecttype="custom" o:connectlocs="0,0;11261,0" o:connectangles="0,0"/>
                  </v:shape>
                </v:group>
                <v:group id="Group 163" o:spid="_x0000_s1051" style="position:absolute;left:535;top:14518;width:11261;height:2" coordorigin="535,14518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4" o:spid="_x0000_s1052" style="position:absolute;left:535;top:14518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Sf8EA&#10;AADcAAAADwAAAGRycy9kb3ducmV2LnhtbERPTYvCMBC9C/6HMIIX0VRB0WoUEbR7XVfwOjZjW2wm&#10;tYm27q83C8Le5vE+Z7VpTSmeVLvCsoLxKAJBnFpdcKbg9LMfzkE4j6yxtEwKXuRgs+52Vhhr2/A3&#10;PY8+EyGEXYwKcu+rWEqX5mTQjWxFHLirrQ36AOtM6hqbEG5KOYmimTRYcGjIsaJdTunt+DAKmstv&#10;tCgH9ySx5+1kl9zM4mQOSvV77XYJwlPr/8Uf95cO8+dT+HsmX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kn/BAAAA3AAAAA8AAAAAAAAAAAAAAAAAmAIAAGRycy9kb3du&#10;cmV2LnhtbFBLBQYAAAAABAAEAPUAAACGAwAAAAA=&#10;" path="m,l11261,e" filled="f" strokeweight=".58pt">
                    <v:path arrowok="t" o:connecttype="custom" o:connectlocs="0,0;112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9221470</wp:posOffset>
                </wp:positionV>
                <wp:extent cx="2076450" cy="151765"/>
                <wp:effectExtent l="0" t="1270" r="635" b="0"/>
                <wp:wrapNone/>
                <wp:docPr id="15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2" type="#_x0000_t202" style="position:absolute;margin-left:221.95pt;margin-top:726.1pt;width:163.5pt;height:11.9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9DsgIAALU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1737360</wp:posOffset>
                </wp:positionV>
                <wp:extent cx="7144385" cy="343535"/>
                <wp:effectExtent l="0" t="3810" r="0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18" w:after="0" w:line="220" w:lineRule="exact"/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7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BEI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3" type="#_x0000_t202" style="position:absolute;margin-left:27pt;margin-top:136.8pt;width:562.55pt;height:27.0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kTswIAALU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18" w:after="0" w:line="220" w:lineRule="exact"/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793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BEI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URC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2080895</wp:posOffset>
                </wp:positionV>
                <wp:extent cx="7144385" cy="1520190"/>
                <wp:effectExtent l="0" t="4445" r="0" b="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4380"/>
                              </w:tabs>
                              <w:spacing w:after="0" w:line="240" w:lineRule="auto"/>
                              <w:ind w:left="160" w:right="5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5727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ab/>
                            </w:r>
                            <w:r w:rsidR="0005727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57275" w:rsidRPr="00057275" w:rsidRDefault="0088278B" w:rsidP="000572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0"/>
                              </w:tabs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5"/>
                                <w:sz w:val="16"/>
                                <w:szCs w:val="16"/>
                              </w:rPr>
                              <w:t>S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>n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>g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5"/>
                                <w:sz w:val="16"/>
                                <w:szCs w:val="16"/>
                              </w:rPr>
                              <w:t>a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7"/>
                                <w:sz w:val="16"/>
                                <w:szCs w:val="16"/>
                              </w:rPr>
                              <w:t>m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>il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7"/>
                                <w:sz w:val="16"/>
                                <w:szCs w:val="16"/>
                              </w:rPr>
                              <w:t>R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e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>si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e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>n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5"/>
                                <w:sz w:val="16"/>
                                <w:szCs w:val="16"/>
                              </w:rPr>
                              <w:t>c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05727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572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2" name="Picture 242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727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ab/>
                              <w:t>Commercial</w:t>
                            </w:r>
                          </w:p>
                          <w:p w:rsidR="00057275" w:rsidRPr="00057275" w:rsidRDefault="00057275" w:rsidP="00057275">
                            <w:pPr>
                              <w:pStyle w:val="ListParagraph"/>
                              <w:tabs>
                                <w:tab w:val="left" w:pos="4420"/>
                              </w:tabs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8278B" w:rsidRPr="00057275" w:rsidRDefault="00057275" w:rsidP="000572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0"/>
                              </w:tabs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>Duplex</w:t>
                            </w:r>
                            <w:r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0" name="Picture 240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ab/>
                              <w:t>Industrial</w:t>
                            </w:r>
                          </w:p>
                          <w:p w:rsidR="0088278B" w:rsidRPr="00057275" w:rsidRDefault="0088278B" w:rsidP="0088278B">
                            <w:pPr>
                              <w:tabs>
                                <w:tab w:val="left" w:pos="4420"/>
                              </w:tabs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8278B" w:rsidRPr="00057275" w:rsidRDefault="0088278B" w:rsidP="00882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0"/>
                              </w:tabs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727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Apartment Building</w:t>
                            </w:r>
                            <w:r w:rsidR="0005727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572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1" name="Picture 241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727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Unimproved</w:t>
                            </w:r>
                          </w:p>
                          <w:p w:rsidR="0088278B" w:rsidRPr="00057275" w:rsidRDefault="0088278B" w:rsidP="0088278B">
                            <w:pPr>
                              <w:pStyle w:val="ListParagraph"/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8278B" w:rsidRPr="00057275" w:rsidRDefault="00057275" w:rsidP="00882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0"/>
                              </w:tabs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>on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>o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7"/>
                                <w:sz w:val="16"/>
                                <w:szCs w:val="16"/>
                              </w:rPr>
                              <w:t>m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>n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>u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7"/>
                                <w:sz w:val="16"/>
                                <w:szCs w:val="16"/>
                              </w:rPr>
                              <w:t>m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 w:rsidRPr="00057275">
                              <w:rPr>
                                <w:rFonts w:ascii="Times New Roman" w:eastAsia="PMingLiU" w:hAnsi="Times New Roman" w:cs="Times New Roman"/>
                                <w:spacing w:val="-32"/>
                                <w:sz w:val="16"/>
                                <w:szCs w:val="16"/>
                              </w:rPr>
                              <w:t>o</w:t>
                            </w:r>
                            <w:r w:rsidRPr="0005727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-o</w:t>
                            </w:r>
                            <w:r w:rsidRPr="0005727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3" name="Picture 243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Other</w:t>
                            </w:r>
                            <w:r w:rsidR="0088278B" w:rsidRPr="0005727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8278B" w:rsidRPr="00057275" w:rsidRDefault="0088278B">
                            <w:pPr>
                              <w:spacing w:before="1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88278B" w:rsidRPr="00057275" w:rsidRDefault="0088278B">
                            <w:pPr>
                              <w:tabs>
                                <w:tab w:val="left" w:pos="4420"/>
                              </w:tabs>
                              <w:spacing w:after="0" w:line="240" w:lineRule="auto"/>
                              <w:ind w:left="1099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727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spacing w:before="10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4376" w:right="60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i/>
                                <w:w w:val="600"/>
                                <w:sz w:val="16"/>
                                <w:szCs w:val="16"/>
                              </w:rPr>
                              <w:t></w:t>
                            </w:r>
                            <w:r>
                              <w:rPr>
                                <w:rFonts w:ascii="Franklin Gothic Demi" w:eastAsia="Franklin Gothic Demi" w:hAnsi="Franklin Gothic Demi" w:cs="Franklin Gothic Demi"/>
                                <w:i/>
                                <w:spacing w:val="-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er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4" type="#_x0000_t202" style="position:absolute;margin-left:27pt;margin-top:163.85pt;width:562.55pt;height:119.7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5/tQIAALY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before="3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4380"/>
                        </w:tabs>
                        <w:spacing w:after="0" w:line="240" w:lineRule="auto"/>
                        <w:ind w:left="160" w:right="508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E.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057275">
                        <w:rPr>
                          <w:rFonts w:ascii="Times New Roman" w:eastAsia="Times New Roman" w:hAnsi="Times New Roman" w:cs="Times New Roman"/>
                          <w:spacing w:val="1"/>
                          <w:w w:val="109"/>
                          <w:sz w:val="20"/>
                          <w:szCs w:val="20"/>
                        </w:rPr>
                        <w:tab/>
                      </w:r>
                      <w:r w:rsidR="00057275">
                        <w:rPr>
                          <w:rFonts w:ascii="Times New Roman" w:eastAsia="Times New Roman" w:hAnsi="Times New Roman" w:cs="Times New Roman"/>
                          <w:spacing w:val="1"/>
                          <w:w w:val="109"/>
                          <w:sz w:val="20"/>
                          <w:szCs w:val="20"/>
                        </w:rPr>
                        <w:tab/>
                      </w:r>
                    </w:p>
                    <w:p w:rsidR="0088278B" w:rsidRDefault="0088278B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57275" w:rsidRPr="00057275" w:rsidRDefault="0088278B" w:rsidP="000572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20"/>
                        </w:tabs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057275">
                        <w:rPr>
                          <w:rFonts w:ascii="Times New Roman" w:eastAsia="PMingLiU" w:hAnsi="Times New Roman" w:cs="Times New Roman"/>
                          <w:spacing w:val="5"/>
                          <w:sz w:val="16"/>
                          <w:szCs w:val="16"/>
                        </w:rPr>
                        <w:t>S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6"/>
                          <w:sz w:val="16"/>
                          <w:szCs w:val="16"/>
                        </w:rPr>
                        <w:t>n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4"/>
                          <w:sz w:val="16"/>
                          <w:szCs w:val="16"/>
                        </w:rPr>
                        <w:t>g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1"/>
                          <w:sz w:val="16"/>
                          <w:szCs w:val="16"/>
                        </w:rPr>
                        <w:t>l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>e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2"/>
                          <w:sz w:val="16"/>
                          <w:szCs w:val="16"/>
                        </w:rPr>
                        <w:t xml:space="preserve"> F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5"/>
                          <w:sz w:val="16"/>
                          <w:szCs w:val="16"/>
                        </w:rPr>
                        <w:t>a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7"/>
                          <w:sz w:val="16"/>
                          <w:szCs w:val="16"/>
                        </w:rPr>
                        <w:t>m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4"/>
                          <w:sz w:val="16"/>
                          <w:szCs w:val="16"/>
                        </w:rPr>
                        <w:t>il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>y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7"/>
                          <w:sz w:val="16"/>
                          <w:szCs w:val="16"/>
                        </w:rPr>
                        <w:t>R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3"/>
                          <w:sz w:val="16"/>
                          <w:szCs w:val="16"/>
                        </w:rPr>
                        <w:t>e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4"/>
                          <w:sz w:val="16"/>
                          <w:szCs w:val="16"/>
                        </w:rPr>
                        <w:t>si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6"/>
                          <w:sz w:val="16"/>
                          <w:szCs w:val="16"/>
                        </w:rPr>
                        <w:t>d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3"/>
                          <w:sz w:val="16"/>
                          <w:szCs w:val="16"/>
                        </w:rPr>
                        <w:t>e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6"/>
                          <w:sz w:val="16"/>
                          <w:szCs w:val="16"/>
                        </w:rPr>
                        <w:t>n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5"/>
                          <w:sz w:val="16"/>
                          <w:szCs w:val="16"/>
                        </w:rPr>
                        <w:t>c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>e</w:t>
                      </w:r>
                      <w:r w:rsidR="0005727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ab/>
                      </w:r>
                      <w:r w:rsidR="00057275"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2" name="Picture 242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727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ab/>
                        <w:t>Commercial</w:t>
                      </w:r>
                    </w:p>
                    <w:p w:rsidR="00057275" w:rsidRPr="00057275" w:rsidRDefault="00057275" w:rsidP="00057275">
                      <w:pPr>
                        <w:pStyle w:val="ListParagraph"/>
                        <w:tabs>
                          <w:tab w:val="left" w:pos="4420"/>
                        </w:tabs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8278B" w:rsidRPr="00057275" w:rsidRDefault="00057275" w:rsidP="000572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20"/>
                        </w:tabs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>Duplex</w:t>
                      </w:r>
                      <w:r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0" name="Picture 240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ab/>
                        <w:t>Industrial</w:t>
                      </w:r>
                    </w:p>
                    <w:p w:rsidR="0088278B" w:rsidRPr="00057275" w:rsidRDefault="0088278B" w:rsidP="0088278B">
                      <w:pPr>
                        <w:tabs>
                          <w:tab w:val="left" w:pos="4420"/>
                        </w:tabs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8278B" w:rsidRPr="00057275" w:rsidRDefault="0088278B" w:rsidP="00882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20"/>
                        </w:tabs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057275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Apartment Building</w:t>
                      </w:r>
                      <w:r w:rsidR="00057275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057275"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1" name="Picture 241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7275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  <w:t>Unimproved</w:t>
                      </w:r>
                    </w:p>
                    <w:p w:rsidR="0088278B" w:rsidRPr="00057275" w:rsidRDefault="0088278B" w:rsidP="0088278B">
                      <w:pPr>
                        <w:pStyle w:val="ListParagraph"/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</w:pPr>
                    </w:p>
                    <w:p w:rsidR="0088278B" w:rsidRPr="00057275" w:rsidRDefault="00057275" w:rsidP="00882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20"/>
                        </w:tabs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057275">
                        <w:rPr>
                          <w:rFonts w:ascii="Times New Roman" w:eastAsia="PMingLiU" w:hAnsi="Times New Roman" w:cs="Times New Roman"/>
                          <w:spacing w:val="7"/>
                          <w:sz w:val="16"/>
                          <w:szCs w:val="16"/>
                        </w:rPr>
                        <w:t>C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4"/>
                          <w:sz w:val="16"/>
                          <w:szCs w:val="16"/>
                        </w:rPr>
                        <w:t>on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6"/>
                          <w:sz w:val="16"/>
                          <w:szCs w:val="16"/>
                        </w:rPr>
                        <w:t>d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4"/>
                          <w:sz w:val="16"/>
                          <w:szCs w:val="16"/>
                        </w:rPr>
                        <w:t>o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7"/>
                          <w:sz w:val="16"/>
                          <w:szCs w:val="16"/>
                        </w:rPr>
                        <w:t>m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6"/>
                          <w:sz w:val="16"/>
                          <w:szCs w:val="16"/>
                        </w:rPr>
                        <w:t>n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6"/>
                          <w:sz w:val="16"/>
                          <w:szCs w:val="16"/>
                        </w:rPr>
                        <w:t>u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7"/>
                          <w:sz w:val="16"/>
                          <w:szCs w:val="16"/>
                        </w:rPr>
                        <w:t>m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7"/>
                          <w:sz w:val="16"/>
                          <w:szCs w:val="16"/>
                        </w:rPr>
                        <w:t>C</w:t>
                      </w:r>
                      <w:r w:rsidRPr="00057275">
                        <w:rPr>
                          <w:rFonts w:ascii="Times New Roman" w:eastAsia="PMingLiU" w:hAnsi="Times New Roman" w:cs="Times New Roman"/>
                          <w:spacing w:val="-32"/>
                          <w:sz w:val="16"/>
                          <w:szCs w:val="16"/>
                        </w:rPr>
                        <w:t>o</w:t>
                      </w:r>
                      <w:r w:rsidRPr="00057275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-o</w:t>
                      </w:r>
                      <w:r w:rsidRPr="00057275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3" name="Picture 243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  <w:t>Other</w:t>
                      </w:r>
                      <w:r w:rsidR="0088278B" w:rsidRPr="0005727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88278B" w:rsidRPr="00057275" w:rsidRDefault="0088278B">
                      <w:pPr>
                        <w:spacing w:before="1" w:after="0" w:line="100" w:lineRule="exact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88278B" w:rsidRPr="00057275" w:rsidRDefault="0088278B">
                      <w:pPr>
                        <w:tabs>
                          <w:tab w:val="left" w:pos="4420"/>
                        </w:tabs>
                        <w:spacing w:after="0" w:line="240" w:lineRule="auto"/>
                        <w:ind w:left="1099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05727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88278B" w:rsidRDefault="0088278B">
                      <w:pPr>
                        <w:spacing w:before="10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4376" w:right="608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ο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i/>
                          <w:w w:val="600"/>
                          <w:sz w:val="16"/>
                          <w:szCs w:val="16"/>
                        </w:rPr>
                        <w:t></w:t>
                      </w:r>
                      <w:r>
                        <w:rPr>
                          <w:rFonts w:ascii="Franklin Gothic Demi" w:eastAsia="Franklin Gothic Demi" w:hAnsi="Franklin Gothic Demi" w:cs="Franklin Gothic Demi"/>
                          <w:i/>
                          <w:spacing w:val="-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er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3601085</wp:posOffset>
                </wp:positionV>
                <wp:extent cx="7144385" cy="626110"/>
                <wp:effectExtent l="0" t="635" r="0" b="1905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183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5" type="#_x0000_t202" style="position:absolute;margin-left:27pt;margin-top:283.55pt;width:562.55pt;height:49.3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/mtQIAALU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after="0" w:line="183" w:lineRule="exact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off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4227830</wp:posOffset>
                </wp:positionV>
                <wp:extent cx="7144385" cy="845820"/>
                <wp:effectExtent l="0" t="0" r="0" b="3175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7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  $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6" type="#_x0000_t202" style="position:absolute;margin-left:27pt;margin-top:332.9pt;width:562.55pt;height:66.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CjtAIAALU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47"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  $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5073650</wp:posOffset>
                </wp:positionV>
                <wp:extent cx="7144385" cy="549910"/>
                <wp:effectExtent l="0" t="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5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7" type="#_x0000_t202" style="position:absolute;margin-left:27pt;margin-top:399.5pt;width:562.55pt;height:43.3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uqtQIAALU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before="45"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 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5623560</wp:posOffset>
                </wp:positionV>
                <wp:extent cx="7144385" cy="1360805"/>
                <wp:effectExtent l="0" t="3810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5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8278B" w:rsidRDefault="0088278B">
                            <w:pPr>
                              <w:tabs>
                                <w:tab w:val="left" w:pos="2840"/>
                                <w:tab w:val="left" w:pos="3860"/>
                                <w:tab w:val="left" w:pos="4920"/>
                              </w:tabs>
                              <w:spacing w:before="39" w:after="0" w:line="184" w:lineRule="exact"/>
                              <w:ind w:left="310" w:right="17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572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8" name="Picture 248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727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572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9" name="Picture 249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727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"No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s)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8" type="#_x0000_t202" style="position:absolute;margin-left:27pt;margin-top:442.8pt;width:562.55pt;height:107.1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BmtQ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before="45"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</w:p>
                    <w:p w:rsidR="0088278B" w:rsidRDefault="0088278B">
                      <w:pPr>
                        <w:tabs>
                          <w:tab w:val="left" w:pos="2840"/>
                          <w:tab w:val="left" w:pos="3860"/>
                          <w:tab w:val="left" w:pos="4920"/>
                        </w:tabs>
                        <w:spacing w:before="39" w:after="0" w:line="184" w:lineRule="exact"/>
                        <w:ind w:left="310" w:right="171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s?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057275"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8" name="Picture 248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7275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057275"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9" name="Picture 249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7275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"No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s,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s)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6984365</wp:posOffset>
                </wp:positionV>
                <wp:extent cx="7144385" cy="450850"/>
                <wp:effectExtent l="0" t="2540" r="0" b="381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5" w:after="0" w:line="240" w:lineRule="auto"/>
                              <w:ind w:left="91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J.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s)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7pt;margin-top:549.95pt;width:562.55pt;height:35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ia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spacing w:before="45" w:after="0" w:line="240" w:lineRule="auto"/>
                        <w:ind w:left="91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J.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s)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r(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7435850</wp:posOffset>
                </wp:positionV>
                <wp:extent cx="7144385" cy="537845"/>
                <wp:effectExtent l="0" t="0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5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J"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0" type="#_x0000_t202" style="position:absolute;margin-left:27pt;margin-top:585.5pt;width:562.55pt;height:42.3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45"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J"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7973695</wp:posOffset>
                </wp:positionV>
                <wp:extent cx="7144385" cy="484505"/>
                <wp:effectExtent l="0" t="1270" r="0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5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ror(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s)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1" type="#_x0000_t202" style="position:absolute;margin-left:27pt;margin-top:627.85pt;width:562.55pt;height:38.1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" filled="f" stroked="f">
                <v:textbox inset="0,0,0,0">
                  <w:txbxContent>
                    <w:p w:rsidR="0088278B" w:rsidRDefault="0088278B">
                      <w:pPr>
                        <w:spacing w:before="45"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ror(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s)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8458200</wp:posOffset>
                </wp:positionV>
                <wp:extent cx="7144385" cy="760730"/>
                <wp:effectExtent l="0" t="0" r="0" b="127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47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90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88278B" w:rsidRDefault="00057275">
                            <w:pPr>
                              <w:tabs>
                                <w:tab w:val="left" w:pos="2800"/>
                              </w:tabs>
                              <w:spacing w:before="15" w:after="0" w:line="240" w:lineRule="auto"/>
                              <w:ind w:left="701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4" name="Picture 244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5" name="Picture 245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"Y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" s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tat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="008827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r)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margin-left:27pt;margin-top:666pt;width:562.55pt;height:59.9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yMtg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" filled="f" stroked="f">
                <v:textbox inset="0,0,0,0">
                  <w:txbxContent>
                    <w:p w:rsidR="0088278B" w:rsidRDefault="0088278B">
                      <w:pPr>
                        <w:spacing w:before="47"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90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3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?</w:t>
                      </w:r>
                    </w:p>
                    <w:p w:rsidR="0088278B" w:rsidRDefault="00057275">
                      <w:pPr>
                        <w:tabs>
                          <w:tab w:val="left" w:pos="2800"/>
                        </w:tabs>
                        <w:spacing w:before="15" w:after="0" w:line="240" w:lineRule="auto"/>
                        <w:ind w:left="701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4" name="Picture 244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Y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5" name="Picture 245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"Y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,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" s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tat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r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fo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 w:rsidR="0088278B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r)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4AE8" w:rsidRDefault="00084AE8">
      <w:pPr>
        <w:spacing w:after="0"/>
        <w:sectPr w:rsidR="00084AE8">
          <w:pgSz w:w="12240" w:h="15840"/>
          <w:pgMar w:top="1480" w:right="340" w:bottom="280" w:left="420" w:header="720" w:footer="720" w:gutter="0"/>
          <w:cols w:space="720"/>
        </w:sectPr>
      </w:pPr>
    </w:p>
    <w:p w:rsidR="00084AE8" w:rsidRDefault="006228CB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989330</wp:posOffset>
                </wp:positionV>
                <wp:extent cx="2150745" cy="353060"/>
                <wp:effectExtent l="0" t="0" r="2540" b="635"/>
                <wp:wrapNone/>
                <wp:docPr id="14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65" w:lineRule="exact"/>
                              <w:ind w:left="287" w:right="2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ELIZABETH F. ROJAS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-18" w:right="-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13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3" type="#_x0000_t202" style="position:absolute;margin-left:221.95pt;margin-top:77.9pt;width:169.35pt;height:27.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" filled="f" stroked="f">
                <v:textbox inset="0,0,0,0">
                  <w:txbxContent>
                    <w:p w:rsidR="0088278B" w:rsidRDefault="0088278B">
                      <w:pPr>
                        <w:spacing w:after="0" w:line="265" w:lineRule="exact"/>
                        <w:ind w:left="287" w:right="26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ELIZABETH F. ROJAS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-18" w:right="-3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13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9364345</wp:posOffset>
                </wp:positionV>
                <wp:extent cx="652145" cy="243205"/>
                <wp:effectExtent l="0" t="1270" r="0" b="3175"/>
                <wp:wrapNone/>
                <wp:docPr id="14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12/2012</w:t>
                            </w:r>
                          </w:p>
                          <w:p w:rsidR="0088278B" w:rsidRDefault="0088278B">
                            <w:pPr>
                              <w:spacing w:after="0" w:line="182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4" type="#_x0000_t202" style="position:absolute;margin-left:39.55pt;margin-top:737.35pt;width:51.35pt;height:19.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L7sgIAALQ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40" w:lineRule="auto"/>
                        <w:ind w:left="20" w:right="-4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v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12/2012</w:t>
                      </w:r>
                    </w:p>
                    <w:p w:rsidR="0088278B" w:rsidRDefault="0088278B">
                      <w:pPr>
                        <w:spacing w:after="0" w:line="182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1451610</wp:posOffset>
                </wp:positionV>
                <wp:extent cx="7183755" cy="7653020"/>
                <wp:effectExtent l="8890" t="3810" r="8255" b="1270"/>
                <wp:wrapNone/>
                <wp:docPr id="1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7653020"/>
                          <a:chOff x="509" y="2286"/>
                          <a:chExt cx="11313" cy="12052"/>
                        </a:xfrm>
                      </wpg:grpSpPr>
                      <wpg:grpSp>
                        <wpg:cNvPr id="118" name="Group 147"/>
                        <wpg:cNvGrpSpPr>
                          <a:grpSpLocks/>
                        </wpg:cNvGrpSpPr>
                        <wpg:grpSpPr bwMode="auto">
                          <a:xfrm>
                            <a:off x="526" y="2303"/>
                            <a:ext cx="11280" cy="2"/>
                            <a:chOff x="526" y="2303"/>
                            <a:chExt cx="11280" cy="2"/>
                          </a:xfrm>
                        </wpg:grpSpPr>
                        <wps:wsp>
                          <wps:cNvPr id="119" name="Freeform 148"/>
                          <wps:cNvSpPr>
                            <a:spLocks/>
                          </wps:cNvSpPr>
                          <wps:spPr bwMode="auto">
                            <a:xfrm>
                              <a:off x="526" y="230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1280"/>
                                <a:gd name="T2" fmla="+- 0 11806 526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5"/>
                        <wpg:cNvGrpSpPr>
                          <a:grpSpLocks/>
                        </wpg:cNvGrpSpPr>
                        <wpg:grpSpPr bwMode="auto">
                          <a:xfrm>
                            <a:off x="540" y="2318"/>
                            <a:ext cx="2" cy="12000"/>
                            <a:chOff x="540" y="2318"/>
                            <a:chExt cx="2" cy="12000"/>
                          </a:xfrm>
                        </wpg:grpSpPr>
                        <wps:wsp>
                          <wps:cNvPr id="121" name="Freeform 146"/>
                          <wps:cNvSpPr>
                            <a:spLocks/>
                          </wps:cNvSpPr>
                          <wps:spPr bwMode="auto">
                            <a:xfrm>
                              <a:off x="540" y="2318"/>
                              <a:ext cx="2" cy="12000"/>
                            </a:xfrm>
                            <a:custGeom>
                              <a:avLst/>
                              <a:gdLst>
                                <a:gd name="T0" fmla="+- 0 2318 2318"/>
                                <a:gd name="T1" fmla="*/ 2318 h 12000"/>
                                <a:gd name="T2" fmla="+- 0 14318 2318"/>
                                <a:gd name="T3" fmla="*/ 14318 h 1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0">
                                  <a:moveTo>
                                    <a:pt x="0" y="0"/>
                                  </a:moveTo>
                                  <a:lnTo>
                                    <a:pt x="0" y="120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3"/>
                        <wpg:cNvGrpSpPr>
                          <a:grpSpLocks/>
                        </wpg:cNvGrpSpPr>
                        <wpg:grpSpPr bwMode="auto">
                          <a:xfrm>
                            <a:off x="11791" y="2318"/>
                            <a:ext cx="2" cy="12000"/>
                            <a:chOff x="11791" y="2318"/>
                            <a:chExt cx="2" cy="12000"/>
                          </a:xfrm>
                        </wpg:grpSpPr>
                        <wps:wsp>
                          <wps:cNvPr id="123" name="Freeform 144"/>
                          <wps:cNvSpPr>
                            <a:spLocks/>
                          </wps:cNvSpPr>
                          <wps:spPr bwMode="auto">
                            <a:xfrm>
                              <a:off x="11791" y="2318"/>
                              <a:ext cx="2" cy="12000"/>
                            </a:xfrm>
                            <a:custGeom>
                              <a:avLst/>
                              <a:gdLst>
                                <a:gd name="T0" fmla="+- 0 2318 2318"/>
                                <a:gd name="T1" fmla="*/ 2318 h 12000"/>
                                <a:gd name="T2" fmla="+- 0 14318 2318"/>
                                <a:gd name="T3" fmla="*/ 14318 h 1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0">
                                  <a:moveTo>
                                    <a:pt x="0" y="0"/>
                                  </a:moveTo>
                                  <a:lnTo>
                                    <a:pt x="0" y="120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1"/>
                        <wpg:cNvGrpSpPr>
                          <a:grpSpLocks/>
                        </wpg:cNvGrpSpPr>
                        <wpg:grpSpPr bwMode="auto">
                          <a:xfrm>
                            <a:off x="526" y="2860"/>
                            <a:ext cx="11280" cy="2"/>
                            <a:chOff x="526" y="2860"/>
                            <a:chExt cx="11280" cy="2"/>
                          </a:xfrm>
                        </wpg:grpSpPr>
                        <wps:wsp>
                          <wps:cNvPr id="125" name="Freeform 142"/>
                          <wps:cNvSpPr>
                            <a:spLocks/>
                          </wps:cNvSpPr>
                          <wps:spPr bwMode="auto">
                            <a:xfrm>
                              <a:off x="526" y="286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1280"/>
                                <a:gd name="T2" fmla="+- 0 11806 526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9"/>
                        <wpg:cNvGrpSpPr>
                          <a:grpSpLocks/>
                        </wpg:cNvGrpSpPr>
                        <wpg:grpSpPr bwMode="auto">
                          <a:xfrm>
                            <a:off x="526" y="6622"/>
                            <a:ext cx="11280" cy="2"/>
                            <a:chOff x="526" y="6622"/>
                            <a:chExt cx="11280" cy="2"/>
                          </a:xfrm>
                        </wpg:grpSpPr>
                        <wps:wsp>
                          <wps:cNvPr id="127" name="Freeform 140"/>
                          <wps:cNvSpPr>
                            <a:spLocks/>
                          </wps:cNvSpPr>
                          <wps:spPr bwMode="auto">
                            <a:xfrm>
                              <a:off x="526" y="662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1280"/>
                                <a:gd name="T2" fmla="+- 0 11806 526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7"/>
                        <wpg:cNvGrpSpPr>
                          <a:grpSpLocks/>
                        </wpg:cNvGrpSpPr>
                        <wpg:grpSpPr bwMode="auto">
                          <a:xfrm>
                            <a:off x="526" y="7498"/>
                            <a:ext cx="11280" cy="2"/>
                            <a:chOff x="526" y="7498"/>
                            <a:chExt cx="11280" cy="2"/>
                          </a:xfrm>
                        </wpg:grpSpPr>
                        <wps:wsp>
                          <wps:cNvPr id="129" name="Freeform 138"/>
                          <wps:cNvSpPr>
                            <a:spLocks/>
                          </wps:cNvSpPr>
                          <wps:spPr bwMode="auto">
                            <a:xfrm>
                              <a:off x="526" y="7498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1280"/>
                                <a:gd name="T2" fmla="+- 0 11806 526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526" y="9082"/>
                            <a:ext cx="11280" cy="2"/>
                            <a:chOff x="526" y="9082"/>
                            <a:chExt cx="11280" cy="2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526" y="908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1280"/>
                                <a:gd name="T2" fmla="+- 0 11806 526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526" y="10165"/>
                            <a:ext cx="11280" cy="2"/>
                            <a:chOff x="526" y="10165"/>
                            <a:chExt cx="11280" cy="2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526" y="1016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1280"/>
                                <a:gd name="T2" fmla="+- 0 11806 526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530" y="10622"/>
                            <a:ext cx="19" cy="2"/>
                            <a:chOff x="530" y="10622"/>
                            <a:chExt cx="19" cy="2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530" y="10622"/>
                              <a:ext cx="19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9"/>
                                <a:gd name="T2" fmla="+- 0 10624 10622"/>
                                <a:gd name="T3" fmla="*/ 10624 h 2"/>
                                <a:gd name="T4" fmla="+- 0 550 530"/>
                                <a:gd name="T5" fmla="*/ T4 w 19"/>
                                <a:gd name="T6" fmla="+- 0 10624 10622"/>
                                <a:gd name="T7" fmla="*/ 1062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2"/>
                                  </a:moveTo>
                                  <a:lnTo>
                                    <a:pt x="20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526" y="10608"/>
                            <a:ext cx="11280" cy="2"/>
                            <a:chOff x="526" y="10608"/>
                            <a:chExt cx="11280" cy="2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526" y="10608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1280"/>
                                <a:gd name="T2" fmla="+- 0 11806 526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11782" y="10622"/>
                            <a:ext cx="19" cy="2"/>
                            <a:chOff x="11782" y="10622"/>
                            <a:chExt cx="19" cy="2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11782" y="10622"/>
                              <a:ext cx="19" cy="2"/>
                            </a:xfrm>
                            <a:custGeom>
                              <a:avLst/>
                              <a:gdLst>
                                <a:gd name="T0" fmla="+- 0 11782 11782"/>
                                <a:gd name="T1" fmla="*/ T0 w 19"/>
                                <a:gd name="T2" fmla="+- 0 10624 10622"/>
                                <a:gd name="T3" fmla="*/ 10624 h 2"/>
                                <a:gd name="T4" fmla="+- 0 11801 11782"/>
                                <a:gd name="T5" fmla="*/ T4 w 19"/>
                                <a:gd name="T6" fmla="+- 0 10624 10622"/>
                                <a:gd name="T7" fmla="*/ 1062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2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5"/>
                        <wpg:cNvGrpSpPr>
                          <a:grpSpLocks/>
                        </wpg:cNvGrpSpPr>
                        <wpg:grpSpPr bwMode="auto">
                          <a:xfrm>
                            <a:off x="530" y="11114"/>
                            <a:ext cx="11270" cy="2"/>
                            <a:chOff x="530" y="11114"/>
                            <a:chExt cx="11270" cy="2"/>
                          </a:xfrm>
                        </wpg:grpSpPr>
                        <wps:wsp>
                          <wps:cNvPr id="141" name="Freeform 126"/>
                          <wps:cNvSpPr>
                            <a:spLocks/>
                          </wps:cNvSpPr>
                          <wps:spPr bwMode="auto">
                            <a:xfrm>
                              <a:off x="530" y="11114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3"/>
                        <wpg:cNvGrpSpPr>
                          <a:grpSpLocks/>
                        </wpg:cNvGrpSpPr>
                        <wpg:grpSpPr bwMode="auto">
                          <a:xfrm>
                            <a:off x="530" y="12929"/>
                            <a:ext cx="11270" cy="2"/>
                            <a:chOff x="530" y="12929"/>
                            <a:chExt cx="11270" cy="2"/>
                          </a:xfrm>
                        </wpg:grpSpPr>
                        <wps:wsp>
                          <wps:cNvPr id="143" name="Freeform 124"/>
                          <wps:cNvSpPr>
                            <a:spLocks/>
                          </wps:cNvSpPr>
                          <wps:spPr bwMode="auto">
                            <a:xfrm>
                              <a:off x="530" y="12929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1"/>
                        <wpg:cNvGrpSpPr>
                          <a:grpSpLocks/>
                        </wpg:cNvGrpSpPr>
                        <wpg:grpSpPr bwMode="auto">
                          <a:xfrm>
                            <a:off x="530" y="14328"/>
                            <a:ext cx="11270" cy="2"/>
                            <a:chOff x="530" y="14328"/>
                            <a:chExt cx="11270" cy="2"/>
                          </a:xfrm>
                        </wpg:grpSpPr>
                        <wps:wsp>
                          <wps:cNvPr id="145" name="Freeform 122"/>
                          <wps:cNvSpPr>
                            <a:spLocks/>
                          </wps:cNvSpPr>
                          <wps:spPr bwMode="auto">
                            <a:xfrm>
                              <a:off x="530" y="14328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5.45pt;margin-top:114.3pt;width:565.65pt;height:602.6pt;z-index:-251685376;mso-position-horizontal-relative:page;mso-position-vertical-relative:page" coordorigin="509,2286" coordsize="11313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">
                <v:group id="Group 147" o:spid="_x0000_s1027" style="position:absolute;left:526;top:2303;width:11280;height:2" coordorigin="526,230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8" o:spid="_x0000_s1028" style="position:absolute;left:526;top:230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jCsMA&#10;AADcAAAADwAAAGRycy9kb3ducmV2LnhtbERPTWsCMRC9C/6HMIVeimYttejWKFpaESyUquB12Iyb&#10;xc1km6S6/nsjFLzN433OZNbaWpzIh8qxgkE/A0FcOF1xqWC3/eyNQISIrLF2TAouFGA27XYmmGt3&#10;5h86bWIpUgiHHBWYGJtcylAYshj6riFO3MF5izFBX0rt8ZzCbS2fs+xVWqw4NRhs6N1Qcdz8WQXL&#10;L2rm9vfwbbRfD19W+4+nxfqo1ONDO38DEamNd/G/e6XT/MEYbs+kC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LjCsMAAADcAAAADwAAAAAAAAAAAAAAAACYAgAAZHJzL2Rv&#10;d25yZXYueG1sUEsFBgAAAAAEAAQA9QAAAIgDAAAAAA==&#10;" path="m,l11280,e" filled="f" strokeweight="1.66pt">
                    <v:path arrowok="t" o:connecttype="custom" o:connectlocs="0,0;11280,0" o:connectangles="0,0"/>
                  </v:shape>
                </v:group>
                <v:group id="Group 145" o:spid="_x0000_s1029" style="position:absolute;left:540;top:2318;width:2;height:12000" coordorigin="540,2318" coordsize="2,1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6" o:spid="_x0000_s1030" style="position:absolute;left:540;top:2318;width:2;height:12000;visibility:visible;mso-wrap-style:square;v-text-anchor:top" coordsize="2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fBMUA&#10;AADcAAAADwAAAGRycy9kb3ducmV2LnhtbERPTWvCQBC9C/6HZQQvUjcqiERXEUXRUmirYultyI5J&#10;NDsbsqvGf+8WCt7m8T5nMqtNIW5Uudyygl43AkGcWJ1zquCwX72NQDiPrLGwTAoe5GA2bTYmGGt7&#10;52+67XwqQgi7GBVk3pexlC7JyKDr2pI4cCdbGfQBVqnUFd5DuClkP4qG0mDOoSHDkhYZJZfd1ShY&#10;dz5XP/uPx2D+ez4cO+/b8/bLLJVqt+r5GISn2r/E/+6NDvP7Pfh7Jlw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V8ExQAAANwAAAAPAAAAAAAAAAAAAAAAAJgCAABkcnMv&#10;ZG93bnJldi54bWxQSwUGAAAAAAQABAD1AAAAigMAAAAA&#10;" path="m,l,12000e" filled="f" strokeweight="1.54pt">
                    <v:path arrowok="t" o:connecttype="custom" o:connectlocs="0,2318;0,14318" o:connectangles="0,0"/>
                  </v:shape>
                </v:group>
                <v:group id="Group 143" o:spid="_x0000_s1031" style="position:absolute;left:11791;top:2318;width:2;height:12000" coordorigin="11791,2318" coordsize="2,1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4" o:spid="_x0000_s1032" style="position:absolute;left:11791;top:2318;width:2;height:12000;visibility:visible;mso-wrap-style:square;v-text-anchor:top" coordsize="2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k6MUA&#10;AADcAAAADwAAAGRycy9kb3ducmV2LnhtbERP22rCQBB9F/oPywh9EbOpgpSYVaTFUovgFcW3ITsm&#10;sdnZkN1q/PtuQejbHM510mlrKnGlxpWWFbxEMQjizOqScwX73bz/CsJ5ZI2VZVJwJwfTyVMnxUTb&#10;G2/ouvW5CCHsElRQeF8nUrqsIIMusjVx4M62MegDbHKpG7yFcFPJQRyPpMGSQ0OBNb0VlH1vf4yC&#10;j95qftwt78PZ6bI/9L4Wl8XavCv13G1nYxCeWv8vfrg/dZg/GMLfM+EC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2ToxQAAANwAAAAPAAAAAAAAAAAAAAAAAJgCAABkcnMv&#10;ZG93bnJldi54bWxQSwUGAAAAAAQABAD1AAAAigMAAAAA&#10;" path="m,l,12000e" filled="f" strokeweight="1.54pt">
                    <v:path arrowok="t" o:connecttype="custom" o:connectlocs="0,2318;0,14318" o:connectangles="0,0"/>
                  </v:shape>
                </v:group>
                <v:group id="Group 141" o:spid="_x0000_s1033" style="position:absolute;left:526;top:2860;width:11280;height:2" coordorigin="526,286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2" o:spid="_x0000_s1034" style="position:absolute;left:526;top:286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jssMA&#10;AADcAAAADwAAAGRycy9kb3ducmV2LnhtbERP22oCMRB9L/QfwhR8Ec1WVGRrFFvaIiiIF/B12Iyb&#10;xc1km0Rd/74pCH2bw7nOdN7aWlzJh8qxgtd+BoK4cLriUsFh/9WbgAgRWWPtmBTcKcB89vw0xVy7&#10;G2/puoulSCEcclRgYmxyKUNhyGLou4Y4cSfnLcYEfSm1x1sKt7UcZNlYWqw4NRhs6MNQcd5drILv&#10;NTUL+3PaGO1Xo+Hy+Nl9X52V6ry0izcQkdr4L364lzrNH4zg75l0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jssMAAADcAAAADwAAAAAAAAAAAAAAAACYAgAAZHJzL2Rv&#10;d25yZXYueG1sUEsFBgAAAAAEAAQA9QAAAIgDAAAAAA==&#10;" path="m,l11280,e" filled="f" strokeweight="1.66pt">
                    <v:path arrowok="t" o:connecttype="custom" o:connectlocs="0,0;11280,0" o:connectangles="0,0"/>
                  </v:shape>
                </v:group>
                <v:group id="Group 139" o:spid="_x0000_s1035" style="position:absolute;left:526;top:6622;width:11280;height:2" coordorigin="526,662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0" o:spid="_x0000_s1036" style="position:absolute;left:526;top:662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YFMAA&#10;AADcAAAADwAAAGRycy9kb3ducmV2LnhtbESPQYvCMBCF74L/IYywN03twdVqFBFEr1Z7H5qxLTaT&#10;2kSN/34jCHub4b33zZvVJphWPKl3jWUF00kCgri0uuFKweW8H89BOI+ssbVMCt7kYLMeDlaYafvi&#10;Ez1zX4kIYZehgtr7LpPSlTUZdBPbEUftanuDPq59JXWPrwg3rUyTZCYNNhwv1NjRrqbylj9MpOz1&#10;Qe+6RRru+SyZT02Rh1Oh1M8obJcgPAX/b/6mjzrWT3/h80yc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QYFMAAAADcAAAADwAAAAAAAAAAAAAAAACYAgAAZHJzL2Rvd25y&#10;ZXYueG1sUEsFBgAAAAAEAAQA9QAAAIUDAAAAAA==&#10;" path="m,l11280,e" filled="f" strokeweight="1.06pt">
                    <v:path arrowok="t" o:connecttype="custom" o:connectlocs="0,0;11280,0" o:connectangles="0,0"/>
                  </v:shape>
                </v:group>
                <v:group id="Group 137" o:spid="_x0000_s1037" style="position:absolute;left:526;top:7498;width:11280;height:2" coordorigin="526,7498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8" o:spid="_x0000_s1038" style="position:absolute;left:526;top:7498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p/b4A&#10;AADcAAAADwAAAGRycy9kb3ducmV2LnhtbESPQQvCMAyF74L/oUTwpp07iE6riCB6deo9rHEbrulc&#10;q9Z/bwXBW8J778vLch1MI57Uudqygsk4AUFcWF1zqeB82o1mIJxH1thYJgVvcrBe9XtLzLR98ZGe&#10;uS9FhLDLUEHlfZtJ6YqKDLqxbYmjdrWdQR/XrpS6w1eEm0amSTKVBmuOFypsaVtRccsfJlJ2eq+3&#10;7TwN93yazCbmkofjRanhIGwWIDwF/zf/0gcd66dz+D4TJ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nKf2+AAAA3AAAAA8AAAAAAAAAAAAAAAAAmAIAAGRycy9kb3ducmV2&#10;LnhtbFBLBQYAAAAABAAEAPUAAACDAwAAAAA=&#10;" path="m,l11280,e" filled="f" strokeweight="1.06pt">
                    <v:path arrowok="t" o:connecttype="custom" o:connectlocs="0,0;11280,0" o:connectangles="0,0"/>
                  </v:shape>
                </v:group>
                <v:group id="Group 135" o:spid="_x0000_s1039" style="position:absolute;left:526;top:9082;width:11280;height:2" coordorigin="526,908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40" style="position:absolute;left:526;top:908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zJsIA&#10;AADcAAAADwAAAGRycy9kb3ducmV2LnhtbESPQWvDMAyF74P+B6PCbouTDkqXxQkjELZr0+YuYi0J&#10;i+Us9lrv38+DQm8S771PT0UVzCwutLrJsoIsSUEQ91ZPPCg4n5qnAwjnkTXOlknBLzmoys1Dgbm2&#10;Vz7SpfWDiBB2OSoYvV9yKV0/kkGX2IU4ap92Nejjug5Sr3iNcDPLXZrupcGJ44URF6pH6r/aHxMp&#10;jX7X9fKyC9/tPj1kpmvDsVPqcRveXkF4Cv5uvqU/dKz/nMH/M3EC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LMmwgAAANwAAAAPAAAAAAAAAAAAAAAAAJgCAABkcnMvZG93&#10;bnJldi54bWxQSwUGAAAAAAQABAD1AAAAhwMAAAAA&#10;" path="m,l11280,e" filled="f" strokeweight="1.06pt">
                    <v:path arrowok="t" o:connecttype="custom" o:connectlocs="0,0;11280,0" o:connectangles="0,0"/>
                  </v:shape>
                </v:group>
                <v:group id="Group 133" o:spid="_x0000_s1041" style="position:absolute;left:526;top:10165;width:11280;height:2" coordorigin="526,1016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42" style="position:absolute;left:526;top:1016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IgMMA&#10;AADcAAAADwAAAGRycy9kb3ducmV2LnhtbERPTWsCMRC9F/ofwhR6Ec1WrcjWKFZaESyUquB12Iyb&#10;xc1km6S6/nsjCL3N433OZNbaWpzIh8qxgpdeBoK4cLriUsFu+9kdgwgRWWPtmBRcKMBs+vgwwVy7&#10;M//QaRNLkUI45KjAxNjkUobCkMXQcw1x4g7OW4wJ+lJqj+cUbmvZz7KRtFhxajDY0MJQcdz8WQXL&#10;L2rm9vfwbbRfvw5X+4/O+/qo1PNTO38DEamN/+K7e6XT/MEAbs+kC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+IgMMAAADcAAAADwAAAAAAAAAAAAAAAACYAgAAZHJzL2Rv&#10;d25yZXYueG1sUEsFBgAAAAAEAAQA9QAAAIgDAAAAAA==&#10;" path="m,l11280,e" filled="f" strokeweight="1.66pt">
                    <v:path arrowok="t" o:connecttype="custom" o:connectlocs="0,0;11280,0" o:connectangles="0,0"/>
                  </v:shape>
                </v:group>
                <v:group id="Group 131" o:spid="_x0000_s1043" style="position:absolute;left:530;top:10622;width:19;height:2" coordorigin="530,10622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44" style="position:absolute;left:530;top:10622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+3MMA&#10;AADcAAAADwAAAGRycy9kb3ducmV2LnhtbERPTWvCQBC9F/wPywi91Y0taSW6hiCk9CKl6qHHMTtJ&#10;FrOzIbvV5N+7hUJv83ifs8lH24krDd44VrBcJCCIK6cNNwpOx/JpBcIHZI2dY1IwkYd8O3vYYKbd&#10;jb/oegiNiCHsM1TQhtBnUvqqJYt+4XriyNVusBgiHBqpB7zFcNvJ5yR5lRYNx4YWe9q1VF0OP1aB&#10;qSf7eR7L4ijfm++yfjule5Mo9TgfizWIQGP4F/+5P3Sc/5LC7zPx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+3MMAAADcAAAADwAAAAAAAAAAAAAAAACYAgAAZHJzL2Rv&#10;d25yZXYueG1sUEsFBgAAAAAEAAQA9QAAAIgDAAAAAA==&#10;" path="m,2r20,e" filled="f" strokeweight=".22pt">
                    <v:path arrowok="t" o:connecttype="custom" o:connectlocs="0,10624;20,10624" o:connectangles="0,0"/>
                  </v:shape>
                </v:group>
                <v:group id="Group 129" o:spid="_x0000_s1045" style="position:absolute;left:526;top:10608;width:11280;height:2" coordorigin="526,10608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0" o:spid="_x0000_s1046" style="position:absolute;left:526;top:10608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aJcQA&#10;AADcAAAADwAAAGRycy9kb3ducmV2LnhtbERPTWsCMRC9F/wPYQQvpWbbipXVKFKqaAtCrajHYTPu&#10;Lm4mSxJ17a83QqG3ebzPGU0aU4kzOV9aVvDcTUAQZ1aXnCvY/MyeBiB8QNZYWSYFV/IwGbceRphq&#10;e+FvOq9DLmII+xQVFCHUqZQ+K8ig79qaOHIH6wyGCF0utcNLDDeVfEmSvjRYcmwosKb3grLj+mQU&#10;fPWC2+1Xj9sP+bkZzA++/rXZUqlOu5kOQQRqwr/4z73Qcf7rG9yfiR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miXEAAAA3AAAAA8AAAAAAAAAAAAAAAAAmAIAAGRycy9k&#10;b3ducmV2LnhtbFBLBQYAAAAABAAEAPUAAACJAwAAAAA=&#10;" path="m,l11280,e" filled="f" strokeweight="1.54pt">
                    <v:path arrowok="t" o:connecttype="custom" o:connectlocs="0,0;11280,0" o:connectangles="0,0"/>
                  </v:shape>
                </v:group>
                <v:group id="Group 127" o:spid="_x0000_s1047" style="position:absolute;left:11782;top:10622;width:19;height:2" coordorigin="11782,10622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8" o:spid="_x0000_s1048" style="position:absolute;left:11782;top:10622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02cIA&#10;AADcAAAADwAAAGRycy9kb3ducmV2LnhtbERPTWvCQBC9F/oflhG81Y2V1pq6iggRLyJGDz2O2Umy&#10;NDsbsqvGf98VhN7m8T5nvuxtI67UeeNYwXiUgCAunDZcKTgds7cvED4ga2wck4I7eVguXl/mmGp3&#10;4wNd81CJGMI+RQV1CG0qpS9qsuhHriWOXOk6iyHCrpK6w1sMt418T5JPadFwbKixpXVNxW9+sQpM&#10;ebf7c5+tjnJT/WTl9PSxM4lSw0G/+gYRqA//4qd7q+P8yQw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bTZwgAAANwAAAAPAAAAAAAAAAAAAAAAAJgCAABkcnMvZG93&#10;bnJldi54bWxQSwUGAAAAAAQABAD1AAAAhwMAAAAA&#10;" path="m,2r19,e" filled="f" strokeweight=".22pt">
                    <v:path arrowok="t" o:connecttype="custom" o:connectlocs="0,10624;19,10624" o:connectangles="0,0"/>
                  </v:shape>
                </v:group>
                <v:group id="Group 125" o:spid="_x0000_s1049" style="position:absolute;left:530;top:11114;width:11270;height:2" coordorigin="530,11114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6" o:spid="_x0000_s1050" style="position:absolute;left:530;top:11114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xucQA&#10;AADcAAAADwAAAGRycy9kb3ducmV2LnhtbERPTWvCQBC9C/0PyxR6Ed1YQgnRTSgFsRQ8qK3gbchO&#10;k9DsbNzdaPz33ULB2zze56zK0XTiQs63lhUs5gkI4srqlmsFn4f1LAPhA7LGzjIpuJGHsniYrDDX&#10;9so7uuxDLWII+xwVNCH0uZS+asign9ueOHLf1hkMEbpaaofXGG46+ZwkL9Jgy7GhwZ7eGqp+9oNR&#10;kE43X9n23O/M8HFkd06H09hNlXp6HF+XIAKN4S7+d7/rOD9dwN8z8QJ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HMbnEAAAA3AAAAA8AAAAAAAAAAAAAAAAAmAIAAGRycy9k&#10;b3ducmV2LnhtbFBLBQYAAAAABAAEAPUAAACJAwAAAAA=&#10;" path="m,l11271,e" filled="f" strokeweight="1.06pt">
                    <v:path arrowok="t" o:connecttype="custom" o:connectlocs="0,0;11271,0" o:connectangles="0,0"/>
                  </v:shape>
                </v:group>
                <v:group id="Group 123" o:spid="_x0000_s1051" style="position:absolute;left:530;top:12929;width:11270;height:2" coordorigin="530,12929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4" o:spid="_x0000_s1052" style="position:absolute;left:530;top:12929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KVcQA&#10;AADcAAAADwAAAGRycy9kb3ducmV2LnhtbERPTWvCQBC9F/wPywhepG5aQ5E0GxGhVIQetFrobciO&#10;STA7G3c3mv77bqHgbR7vc/LlYFpxJecbywqeZgkI4tLqhisFh8+3xwUIH5A1tpZJwQ95WBajhxwz&#10;bW+8o+s+VCKGsM9QQR1Cl0npy5oM+pntiCN3ss5giNBVUju8xXDTyuckeZEGG44NNXa0rqk873uj&#10;IJ2+Hxcfl25n+u0Xu0vafw/tVKnJeFi9ggg0hLv4373RcX46h79n4gW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ClXEAAAA3AAAAA8AAAAAAAAAAAAAAAAAmAIAAGRycy9k&#10;b3ducmV2LnhtbFBLBQYAAAAABAAEAPUAAACJAwAAAAA=&#10;" path="m,l11271,e" filled="f" strokeweight="1.06pt">
                    <v:path arrowok="t" o:connecttype="custom" o:connectlocs="0,0;11271,0" o:connectangles="0,0"/>
                  </v:shape>
                </v:group>
                <v:group id="Group 121" o:spid="_x0000_s1053" style="position:absolute;left:530;top:14328;width:11270;height:2" coordorigin="530,14328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2" o:spid="_x0000_s1054" style="position:absolute;left:530;top:14328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3usMA&#10;AADcAAAADwAAAGRycy9kb3ducmV2LnhtbERPS2vCQBC+C/6HZYRepG4qUSR1FRGKpdCDr0JvQ3ZM&#10;gtnZuLvR9N93BcHbfHzPmS87U4srOV9ZVvA2SkAQ51ZXXCg47D9eZyB8QNZYWyYFf+Rhuej35php&#10;e+MtXXehEDGEfYYKyhCaTEqfl2TQj2xDHLmTdQZDhK6Q2uEthptajpNkKg1WHBtKbGhdUn7etUZB&#10;OtwcZ9+XZmvarx92l7T97eqhUi+DbvUOIlAXnuKH+1PH+ekE7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3usMAAADcAAAADwAAAAAAAAAAAAAAAACYAgAAZHJzL2Rv&#10;d25yZXYueG1sUEsFBgAAAAAEAAQA9QAAAIgDAAAAAA==&#10;" path="m,l11271,e" filled="f" strokeweight="1.06pt">
                    <v:path arrowok="t" o:connecttype="custom" o:connectlocs="0,0;112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2571750</wp:posOffset>
                </wp:positionV>
                <wp:extent cx="914400" cy="1270"/>
                <wp:effectExtent l="11430" t="9525" r="7620" b="8255"/>
                <wp:wrapNone/>
                <wp:docPr id="11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288" y="4050"/>
                          <a:chExt cx="1440" cy="2"/>
                        </a:xfrm>
                      </wpg:grpSpPr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9288" y="4050"/>
                            <a:ext cx="1440" cy="2"/>
                          </a:xfrm>
                          <a:custGeom>
                            <a:avLst/>
                            <a:gdLst>
                              <a:gd name="T0" fmla="+- 0 9288 9288"/>
                              <a:gd name="T1" fmla="*/ T0 w 1440"/>
                              <a:gd name="T2" fmla="+- 0 10728 9288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64.4pt;margin-top:202.5pt;width:1in;height:.1pt;z-index:-251684352;mso-position-horizontal-relative:page;mso-position-vertical-relative:page" coordorigin="9288,405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">
                <v:shape id="Freeform 119" o:spid="_x0000_s1027" style="position:absolute;left:9288;top:405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4kMMA&#10;AADcAAAADwAAAGRycy9kb3ducmV2LnhtbERPTWvCQBC9C/6HZQpeRDcKhpq6iqQIYg+iBs9Ddpqk&#10;ZmdDdhvjv3cLQm/zeJ+z2vSmFh21rrKsYDaNQBDnVldcKMguu8k7COeRNdaWScGDHGzWw8EKE23v&#10;fKLu7AsRQtglqKD0vkmkdHlJBt3UNsSB+7atQR9gW0jd4j2Em1rOoyiWBisODSU2lJaU386/RoE/&#10;RdnnrcuO40W9TK9fafzTxAelRm/99gOEp97/i1/uvQ7zZzH8PRMu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4kMMAAADcAAAADwAAAAAAAAAAAAAAAACYAgAAZHJzL2Rv&#10;d25yZXYueG1sUEsFBgAAAAAEAAQA9QAAAIgDAAAAAA==&#10;" path="m,l1440,e" filled="f" strokeweight=".46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2689225</wp:posOffset>
                </wp:positionV>
                <wp:extent cx="914400" cy="1270"/>
                <wp:effectExtent l="11430" t="12700" r="7620" b="5080"/>
                <wp:wrapNone/>
                <wp:docPr id="11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288" y="4235"/>
                          <a:chExt cx="1440" cy="2"/>
                        </a:xfrm>
                      </wpg:grpSpPr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9288" y="4235"/>
                            <a:ext cx="1440" cy="2"/>
                          </a:xfrm>
                          <a:custGeom>
                            <a:avLst/>
                            <a:gdLst>
                              <a:gd name="T0" fmla="+- 0 9288 9288"/>
                              <a:gd name="T1" fmla="*/ T0 w 1440"/>
                              <a:gd name="T2" fmla="+- 0 10728 9288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64.4pt;margin-top:211.75pt;width:1in;height:.1pt;z-index:-251683328;mso-position-horizontal-relative:page;mso-position-vertical-relative:page" coordorigin="9288,423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">
                <v:shape id="Freeform 117" o:spid="_x0000_s1027" style="position:absolute;left:9288;top:423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DfMMA&#10;AADcAAAADwAAAGRycy9kb3ducmV2LnhtbERPTWvCQBC9F/wPywheim6UNtjUVSQiSD2IGnoestMk&#10;mp0N2TWm/74rFLzN433OYtWbWnTUusqygukkAkGcW11xoSA7b8dzEM4ja6wtk4JfcrBaDl4WmGh7&#10;5yN1J1+IEMIuQQWl900ipctLMugmtiEO3I9tDfoA20LqFu8h3NRyFkWxNFhxaCixobSk/Hq6GQX+&#10;GGWba5cdXt/rj/R7n8aXJv5SajTs158gPPX+Kf5373SYP32D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DfMMAAADcAAAADwAAAAAAAAAAAAAAAACYAgAAZHJzL2Rv&#10;d25yZXYueG1sUEsFBgAAAAAEAAQA9QAAAIgDAAAAAA==&#10;" path="m,l1440,e" filled="f" strokeweight=".46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2806700</wp:posOffset>
                </wp:positionV>
                <wp:extent cx="914400" cy="1270"/>
                <wp:effectExtent l="11430" t="6350" r="7620" b="11430"/>
                <wp:wrapNone/>
                <wp:docPr id="11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288" y="4420"/>
                          <a:chExt cx="1440" cy="2"/>
                        </a:xfrm>
                      </wpg:grpSpPr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9288" y="4420"/>
                            <a:ext cx="1440" cy="2"/>
                          </a:xfrm>
                          <a:custGeom>
                            <a:avLst/>
                            <a:gdLst>
                              <a:gd name="T0" fmla="+- 0 9288 9288"/>
                              <a:gd name="T1" fmla="*/ T0 w 1440"/>
                              <a:gd name="T2" fmla="+- 0 10728 9288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64.4pt;margin-top:221pt;width:1in;height:.1pt;z-index:-251682304;mso-position-horizontal-relative:page;mso-position-vertical-relative:page" coordorigin="9288,442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">
                <v:shape id="Freeform 115" o:spid="_x0000_s1027" style="position:absolute;left:9288;top:442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+k8MA&#10;AADcAAAADwAAAGRycy9kb3ducmV2LnhtbERPTWvCQBC9F/wPywheim4UGjS6ikQKYg9FDZ6H7JhE&#10;s7Mhu43x33cLBW/zeJ+z2vSmFh21rrKsYDqJQBDnVldcKMjOn+M5COeRNdaWScGTHGzWg7cVJto+&#10;+EjdyRcihLBLUEHpfZNI6fKSDLqJbYgDd7WtQR9gW0jd4iOEm1rOoiiWBisODSU2lJaU308/RoE/&#10;Rtnu3mXf7x/1Ir18pfGtiQ9KjYb9dgnCU+9f4n/3Xof50xn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L+k8MAAADcAAAADwAAAAAAAAAAAAAAAACYAgAAZHJzL2Rv&#10;d25yZXYueG1sUEsFBgAAAAAEAAQA9QAAAIgDAAAAAA==&#10;" path="m,l1440,e" filled="f" strokeweight=".46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2922270</wp:posOffset>
                </wp:positionV>
                <wp:extent cx="914400" cy="1270"/>
                <wp:effectExtent l="11430" t="7620" r="7620" b="10160"/>
                <wp:wrapNone/>
                <wp:docPr id="10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288" y="4602"/>
                          <a:chExt cx="1440" cy="2"/>
                        </a:xfrm>
                      </wpg:grpSpPr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9288" y="4602"/>
                            <a:ext cx="1440" cy="2"/>
                          </a:xfrm>
                          <a:custGeom>
                            <a:avLst/>
                            <a:gdLst>
                              <a:gd name="T0" fmla="+- 0 9288 9288"/>
                              <a:gd name="T1" fmla="*/ T0 w 1440"/>
                              <a:gd name="T2" fmla="+- 0 10728 9288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464.4pt;margin-top:230.1pt;width:1in;height:.1pt;z-index:-251681280;mso-position-horizontal-relative:page;mso-position-vertical-relative:page" coordorigin="9288,460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">
                <v:shape id="Freeform 113" o:spid="_x0000_s1027" style="position:absolute;left:9288;top:46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Ff8YA&#10;AADcAAAADwAAAGRycy9kb3ducmV2LnhtbESPQWvCQBCF74X+h2UKXopuFAw2dZWSIog9FG3wPGSn&#10;SWp2NmS3Mf5751DobYb35r1v1tvRtWqgPjSeDcxnCSji0tuGKwPF1266AhUissXWMxm4UYDt5vFh&#10;jZn1Vz7ScIqVkhAOGRqoY+wyrUNZk8Mw8x2xaN++dxhl7Stte7xKuGv1IklS7bBhaaixo7ym8nL6&#10;dQbiMSneL0Px+bxsX/LzR57+dOnBmMnT+PYKKtIY/81/13sr+HPBl2dkAr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zFf8YAAADcAAAADwAAAAAAAAAAAAAAAACYAgAAZHJz&#10;L2Rvd25yZXYueG1sUEsFBgAAAAAEAAQA9QAAAIsDAAAAAA==&#10;" path="m,l1440,e" filled="f" strokeweight=".46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3514725</wp:posOffset>
                </wp:positionV>
                <wp:extent cx="1572260" cy="1270"/>
                <wp:effectExtent l="11430" t="9525" r="6985" b="8255"/>
                <wp:wrapNone/>
                <wp:docPr id="10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1270"/>
                          <a:chOff x="1818" y="5535"/>
                          <a:chExt cx="2476" cy="2"/>
                        </a:xfrm>
                      </wpg:grpSpPr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818" y="5535"/>
                            <a:ext cx="2476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2476"/>
                              <a:gd name="T2" fmla="+- 0 4293 1818"/>
                              <a:gd name="T3" fmla="*/ T2 w 2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6">
                                <a:moveTo>
                                  <a:pt x="0" y="0"/>
                                </a:moveTo>
                                <a:lnTo>
                                  <a:pt x="2475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0.9pt;margin-top:276.75pt;width:123.8pt;height:.1pt;z-index:-251680256;mso-position-horizontal-relative:page;mso-position-vertical-relative:page" coordorigin="1818,5535" coordsize="2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">
                <v:shape id="Freeform 111" o:spid="_x0000_s1027" style="position:absolute;left:1818;top:5535;width:2476;height:2;visibility:visible;mso-wrap-style:square;v-text-anchor:top" coordsize="2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0fcEA&#10;AADcAAAADwAAAGRycy9kb3ducmV2LnhtbESPzWrDMAzH74O+g1Fht9XuxkpJ64ZRCNshl3Z9ABGr&#10;SVgsh9hpk7efDoXeJPT/+GmfT75TNxpiG9jCemVAEVfBtVxbuPwWb1tQMSE77AKThZki5IfFyx4z&#10;F+58ots51UpCOGZooUmpz7SOVUMe4yr0xHK7hsFjknWotRvwLuG+0+/GbLTHlqWhwZ6ODVV/59FL&#10;7/dmxNpxMZfXgkz5GT/4FK19XU5fO1CJpvQUP9w/TvCN0MozMoE+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L9H3BAAAA3AAAAA8AAAAAAAAAAAAAAAAAmAIAAGRycy9kb3du&#10;cmV2LnhtbFBLBQYAAAAABAAEAPUAAACGAwAAAAA=&#10;" path="m,l2475,e" filled="f" strokeweight=".1134mm">
                  <v:path arrowok="t" o:connecttype="custom" o:connectlocs="0,0;24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ge">
                  <wp:posOffset>3630295</wp:posOffset>
                </wp:positionV>
                <wp:extent cx="1574165" cy="1270"/>
                <wp:effectExtent l="8890" t="10795" r="7620" b="6985"/>
                <wp:wrapNone/>
                <wp:docPr id="10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1270"/>
                          <a:chOff x="1829" y="5717"/>
                          <a:chExt cx="2479" cy="2"/>
                        </a:xfrm>
                      </wpg:grpSpPr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1829" y="5717"/>
                            <a:ext cx="2479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2479"/>
                              <a:gd name="T2" fmla="+- 0 4308 1829"/>
                              <a:gd name="T3" fmla="*/ T2 w 2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9">
                                <a:moveTo>
                                  <a:pt x="0" y="0"/>
                                </a:moveTo>
                                <a:lnTo>
                                  <a:pt x="2479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91.45pt;margin-top:285.85pt;width:123.95pt;height:.1pt;z-index:-251679232;mso-position-horizontal-relative:page;mso-position-vertical-relative:page" coordorigin="1829,5717" coordsize="2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+8YAMAAOo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">
                <v:shape id="Freeform 109" o:spid="_x0000_s1027" style="position:absolute;left:1829;top:5717;width:2479;height:2;visibility:visible;mso-wrap-style:square;v-text-anchor:top" coordsize="2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GicMA&#10;AADcAAAADwAAAGRycy9kb3ducmV2LnhtbERPTWuDQBC9B/Iflgn0EprVBiSYrFJKQy30kGguvQ3u&#10;RKXurLjbaP99t1DIbR7vcw75bHpxo9F1lhXEmwgEcW11x42CS3V83IFwHlljb5kU/JCDPFsuDphq&#10;O/GZbqVvRAhhl6KC1vshldLVLRl0GzsQB+5qR4M+wLGResQphJtePkVRIg12HBpaHOilpfqr/DYK&#10;tu90rF7NKfnYvhX92prY42es1MNqft6D8DT7u/jfXegwP0rg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GicMAAADcAAAADwAAAAAAAAAAAAAAAACYAgAAZHJzL2Rv&#10;d25yZXYueG1sUEsFBgAAAAAEAAQA9QAAAIgDAAAAAA==&#10;" path="m,l2479,e" filled="f" strokeweight=".1134mm">
                  <v:path arrowok="t" o:connecttype="custom" o:connectlocs="0,0;24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ge">
                  <wp:posOffset>3747770</wp:posOffset>
                </wp:positionV>
                <wp:extent cx="1572260" cy="1270"/>
                <wp:effectExtent l="8890" t="13970" r="9525" b="3810"/>
                <wp:wrapNone/>
                <wp:docPr id="10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1270"/>
                          <a:chOff x="1844" y="5902"/>
                          <a:chExt cx="2476" cy="2"/>
                        </a:xfrm>
                      </wpg:grpSpPr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844" y="5902"/>
                            <a:ext cx="2476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2476"/>
                              <a:gd name="T2" fmla="+- 0 4320 1844"/>
                              <a:gd name="T3" fmla="*/ T2 w 2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6">
                                <a:moveTo>
                                  <a:pt x="0" y="0"/>
                                </a:moveTo>
                                <a:lnTo>
                                  <a:pt x="2476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92.2pt;margin-top:295.1pt;width:123.8pt;height:.1pt;z-index:-251678208;mso-position-horizontal-relative:page;mso-position-vertical-relative:page" coordorigin="1844,5902" coordsize="2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">
                <v:shape id="Freeform 107" o:spid="_x0000_s1027" style="position:absolute;left:1844;top:5902;width:2476;height:2;visibility:visible;mso-wrap-style:square;v-text-anchor:top" coordsize="2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+eL4A&#10;AADcAAAADwAAAGRycy9kb3ducmV2LnhtbESPzQrCMBCE74LvEFbwpom/SDWKCEUPXvx5gKVZ22Kz&#10;KU3U+vZGELztMrPzza42ra3EkxpfOtYwGioQxJkzJecarpd0sADhA7LByjFpeJOHzbrbWWFi3ItP&#10;9DyHXMQQ9glqKEKoEyl9VpBFP3Q1cdRurrEY4trk0jT4iuG2kmOl5tJiyZFQYE27grL7+WEjdz9/&#10;YG44fR9vKanjzE/45LXu99rtEkSgNvzNv+uDifXVFL7PxAn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G/ni+AAAA3AAAAA8AAAAAAAAAAAAAAAAAmAIAAGRycy9kb3ducmV2&#10;LnhtbFBLBQYAAAAABAAEAPUAAACDAwAAAAA=&#10;" path="m,l2476,e" filled="f" strokeweight=".1134mm">
                  <v:path arrowok="t" o:connecttype="custom" o:connectlocs="0,0;2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3865245</wp:posOffset>
                </wp:positionV>
                <wp:extent cx="1573530" cy="1270"/>
                <wp:effectExtent l="12065" t="7620" r="5080" b="10160"/>
                <wp:wrapNone/>
                <wp:docPr id="10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1270"/>
                          <a:chOff x="1834" y="6087"/>
                          <a:chExt cx="2478" cy="2"/>
                        </a:xfrm>
                      </wpg:grpSpPr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834" y="6087"/>
                            <a:ext cx="2478" cy="2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2478"/>
                              <a:gd name="T2" fmla="+- 0 4312 1834"/>
                              <a:gd name="T3" fmla="*/ T2 w 2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8">
                                <a:moveTo>
                                  <a:pt x="0" y="0"/>
                                </a:moveTo>
                                <a:lnTo>
                                  <a:pt x="2478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91.7pt;margin-top:304.35pt;width:123.9pt;height:.1pt;z-index:-251677184;mso-position-horizontal-relative:page;mso-position-vertical-relative:page" coordorigin="1834,6087" coordsize="2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">
                <v:shape id="Freeform 105" o:spid="_x0000_s1027" style="position:absolute;left:1834;top:6087;width:2478;height:2;visibility:visible;mso-wrap-style:square;v-text-anchor:top" coordsize="2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DIMMA&#10;AADcAAAADwAAAGRycy9kb3ducmV2LnhtbERPS4vCMBC+L/gfwgh7W1MFRapRRCm6i3vwcfA4NmNb&#10;TCalidrdX78RFrzNx/ec6by1Rtyp8ZVjBf1eAoI4d7riQsHxkH2MQfiArNE4JgU/5GE+67xNMdXu&#10;wTu670MhYgj7FBWUIdSplD4vyaLvuZo4chfXWAwRNoXUDT5iuDVykCQjabHi2FBiTcuS8uv+ZhWM&#10;xtnZf2dfZms+lyc3XK/O9vqr1Hu3XUxABGrDS/zv3ug4Pxn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WDIMMAAADcAAAADwAAAAAAAAAAAAAAAACYAgAAZHJzL2Rv&#10;d25yZXYueG1sUEsFBgAAAAAEAAQA9QAAAIgDAAAAAA==&#10;" path="m,l2478,e" filled="f" strokeweight=".1134mm">
                  <v:path arrowok="t" o:connecttype="custom" o:connectlocs="0,0;24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9221470</wp:posOffset>
                </wp:positionV>
                <wp:extent cx="2076450" cy="151765"/>
                <wp:effectExtent l="0" t="1270" r="635" b="0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5" type="#_x0000_t202" style="position:absolute;margin-left:221.95pt;margin-top:726.1pt;width:163.5pt;height:11.9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lxsg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1462405</wp:posOffset>
                </wp:positionV>
                <wp:extent cx="7144385" cy="353695"/>
                <wp:effectExtent l="0" t="0" r="0" b="317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273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6" type="#_x0000_t202" style="position:absolute;margin-left:27pt;margin-top:115.15pt;width:562.55pt;height:27.8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2738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NANC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1816100</wp:posOffset>
                </wp:positionV>
                <wp:extent cx="7144385" cy="2388870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23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6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4460"/>
                                <w:tab w:val="left" w:pos="6640"/>
                                <w:tab w:val="left" w:pos="8760"/>
                              </w:tabs>
                              <w:spacing w:after="0" w:line="240" w:lineRule="auto"/>
                              <w:ind w:left="1451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88278B" w:rsidRDefault="0088278B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3700"/>
                                <w:tab w:val="left" w:pos="4420"/>
                                <w:tab w:val="left" w:pos="5860"/>
                                <w:tab w:val="left" w:pos="6580"/>
                                <w:tab w:val="left" w:pos="8020"/>
                              </w:tabs>
                              <w:spacing w:after="0" w:line="240" w:lineRule="auto"/>
                              <w:ind w:left="61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tabs>
                                <w:tab w:val="left" w:pos="3700"/>
                                <w:tab w:val="left" w:pos="4420"/>
                                <w:tab w:val="left" w:pos="5860"/>
                                <w:tab w:val="left" w:pos="6580"/>
                                <w:tab w:val="left" w:pos="8020"/>
                              </w:tabs>
                              <w:spacing w:before="1" w:after="0" w:line="240" w:lineRule="auto"/>
                              <w:ind w:left="61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tabs>
                                <w:tab w:val="left" w:pos="3700"/>
                                <w:tab w:val="left" w:pos="4420"/>
                                <w:tab w:val="left" w:pos="5860"/>
                                <w:tab w:val="left" w:pos="6580"/>
                                <w:tab w:val="left" w:pos="8020"/>
                              </w:tabs>
                              <w:spacing w:before="1" w:after="0" w:line="240" w:lineRule="auto"/>
                              <w:ind w:left="61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tabs>
                                <w:tab w:val="left" w:pos="3700"/>
                                <w:tab w:val="left" w:pos="4420"/>
                                <w:tab w:val="left" w:pos="5860"/>
                                <w:tab w:val="left" w:pos="6580"/>
                                <w:tab w:val="left" w:pos="8020"/>
                              </w:tabs>
                              <w:spacing w:after="0" w:line="182" w:lineRule="exact"/>
                              <w:ind w:left="61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9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ru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>)</w:t>
                            </w:r>
                          </w:p>
                          <w:p w:rsidR="0088278B" w:rsidRDefault="0088278B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73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88278B" w:rsidRDefault="0088278B">
                            <w:pPr>
                              <w:spacing w:after="0" w:line="182" w:lineRule="exact"/>
                              <w:ind w:left="73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2nd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73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73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7" type="#_x0000_t202" style="position:absolute;margin-left:27pt;margin-top:143pt;width:562.55pt;height:188.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Us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before="6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ncu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ju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before="3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4460"/>
                          <w:tab w:val="left" w:pos="6640"/>
                          <w:tab w:val="left" w:pos="8760"/>
                        </w:tabs>
                        <w:spacing w:after="0" w:line="240" w:lineRule="auto"/>
                        <w:ind w:left="1451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</w:p>
                    <w:p w:rsidR="0088278B" w:rsidRDefault="0088278B">
                      <w:pPr>
                        <w:spacing w:before="3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3700"/>
                          <w:tab w:val="left" w:pos="4420"/>
                          <w:tab w:val="left" w:pos="5860"/>
                          <w:tab w:val="left" w:pos="6580"/>
                          <w:tab w:val="left" w:pos="8020"/>
                        </w:tabs>
                        <w:spacing w:after="0" w:line="240" w:lineRule="auto"/>
                        <w:ind w:left="61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88278B" w:rsidRDefault="0088278B">
                      <w:pPr>
                        <w:tabs>
                          <w:tab w:val="left" w:pos="3700"/>
                          <w:tab w:val="left" w:pos="4420"/>
                          <w:tab w:val="left" w:pos="5860"/>
                          <w:tab w:val="left" w:pos="6580"/>
                          <w:tab w:val="left" w:pos="8020"/>
                        </w:tabs>
                        <w:spacing w:before="1" w:after="0" w:line="240" w:lineRule="auto"/>
                        <w:ind w:left="61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2n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88278B" w:rsidRDefault="0088278B">
                      <w:pPr>
                        <w:tabs>
                          <w:tab w:val="left" w:pos="3700"/>
                          <w:tab w:val="left" w:pos="4420"/>
                          <w:tab w:val="left" w:pos="5860"/>
                          <w:tab w:val="left" w:pos="6580"/>
                          <w:tab w:val="left" w:pos="8020"/>
                        </w:tabs>
                        <w:spacing w:before="1" w:after="0" w:line="240" w:lineRule="auto"/>
                        <w:ind w:left="61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88278B" w:rsidRDefault="0088278B">
                      <w:pPr>
                        <w:tabs>
                          <w:tab w:val="left" w:pos="3700"/>
                          <w:tab w:val="left" w:pos="4420"/>
                          <w:tab w:val="left" w:pos="5860"/>
                          <w:tab w:val="left" w:pos="6580"/>
                          <w:tab w:val="left" w:pos="8020"/>
                        </w:tabs>
                        <w:spacing w:after="0" w:line="182" w:lineRule="exact"/>
                        <w:ind w:left="61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88278B" w:rsidRDefault="0088278B">
                      <w:pPr>
                        <w:spacing w:before="8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9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  <w:u w:val="single" w:color="00000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m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ru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>)</w:t>
                      </w:r>
                    </w:p>
                    <w:p w:rsidR="0088278B" w:rsidRDefault="0088278B">
                      <w:pPr>
                        <w:spacing w:before="6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73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</w:p>
                    <w:p w:rsidR="0088278B" w:rsidRDefault="0088278B">
                      <w:pPr>
                        <w:spacing w:after="0" w:line="182" w:lineRule="exact"/>
                        <w:ind w:left="73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2nd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73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73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4204970</wp:posOffset>
                </wp:positionV>
                <wp:extent cx="7144385" cy="556260"/>
                <wp:effectExtent l="0" t="4445" r="0" b="127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50" w:after="0" w:line="240" w:lineRule="auto"/>
                              <w:ind w:left="572" w:right="3057" w:hanging="4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8" type="#_x0000_t202" style="position:absolute;margin-left:27pt;margin-top:331.1pt;width:562.55pt;height:43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zw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" filled="f" stroked="f">
                <v:textbox inset="0,0,0,0">
                  <w:txbxContent>
                    <w:p w:rsidR="0088278B" w:rsidRDefault="0088278B">
                      <w:pPr>
                        <w:spacing w:before="50" w:after="0" w:line="240" w:lineRule="auto"/>
                        <w:ind w:left="572" w:right="3057" w:hanging="46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vol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ncu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s'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dati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4761230</wp:posOffset>
                </wp:positionV>
                <wp:extent cx="7144385" cy="1005840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spacing w:before="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s:</w:t>
                            </w:r>
                          </w:p>
                          <w:p w:rsidR="0088278B" w:rsidRDefault="0088278B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5960"/>
                              </w:tabs>
                              <w:spacing w:after="0" w:line="240" w:lineRule="auto"/>
                              <w:ind w:left="28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572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6" name="Picture 246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727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s   </w:t>
                            </w:r>
                            <w:r w:rsidR="000572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47" name="Picture 247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88278B" w:rsidRDefault="0088278B">
                            <w:pPr>
                              <w:spacing w:after="0" w:line="182" w:lineRule="exact"/>
                              <w:ind w:left="28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"No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28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9" type="#_x0000_t202" style="position:absolute;margin-left:27pt;margin-top:374.9pt;width:562.55pt;height:79.2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spacing w:before="5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s:</w:t>
                      </w:r>
                    </w:p>
                    <w:p w:rsidR="0088278B" w:rsidRDefault="0088278B">
                      <w:pPr>
                        <w:spacing w:before="6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5960"/>
                        </w:tabs>
                        <w:spacing w:after="0" w:line="240" w:lineRule="auto"/>
                        <w:ind w:left="28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 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057275"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6" name="Picture 246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7275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s   </w:t>
                      </w:r>
                      <w:r w:rsidR="00057275"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47" name="Picture 247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</w:p>
                    <w:p w:rsidR="0088278B" w:rsidRDefault="0088278B">
                      <w:pPr>
                        <w:spacing w:after="0" w:line="182" w:lineRule="exact"/>
                        <w:ind w:left="28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"No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?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28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ount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5767070</wp:posOffset>
                </wp:positionV>
                <wp:extent cx="7144385" cy="688340"/>
                <wp:effectExtent l="0" t="4445" r="0" b="254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6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182" w:lineRule="exact"/>
                              <w:ind w:left="3089" w:right="3016" w:hanging="298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0" type="#_x0000_t202" style="position:absolute;margin-left:27pt;margin-top:454.1pt;width:562.55pt;height:54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spacing w:before="6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88278B" w:rsidRDefault="0088278B">
                      <w:pPr>
                        <w:spacing w:after="0" w:line="182" w:lineRule="exact"/>
                        <w:ind w:left="3089" w:right="3016" w:hanging="298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ntit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n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 )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's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's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6454775</wp:posOffset>
                </wp:positionV>
                <wp:extent cx="7144385" cy="281305"/>
                <wp:effectExtent l="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284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1" type="#_x0000_t202" style="position:absolute;margin-left:27pt;margin-top:508.25pt;width:562.55pt;height:22.1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b7tA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2844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6736080</wp:posOffset>
                </wp:positionV>
                <wp:extent cx="7144385" cy="321310"/>
                <wp:effectExtent l="0" t="1905" r="0" b="63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tabs>
                                <w:tab w:val="left" w:pos="8260"/>
                              </w:tabs>
                              <w:spacing w:before="57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gro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?  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2" type="#_x0000_t202" style="position:absolute;margin-left:27pt;margin-top:530.4pt;width:562.55pt;height:25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6ftg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" filled="f" stroked="f">
                <v:textbox inset="0,0,0,0">
                  <w:txbxContent>
                    <w:p w:rsidR="0088278B" w:rsidRDefault="0088278B">
                      <w:pPr>
                        <w:tabs>
                          <w:tab w:val="left" w:pos="8260"/>
                        </w:tabs>
                        <w:spacing w:before="57"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gro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fro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?  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7057390</wp:posOffset>
                </wp:positionV>
                <wp:extent cx="7144385" cy="1151890"/>
                <wp:effectExtent l="0" t="0" r="0" b="127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s:</w:t>
                            </w:r>
                          </w:p>
                          <w:p w:rsidR="0088278B" w:rsidRDefault="0088278B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5920"/>
                                <w:tab w:val="left" w:pos="6800"/>
                                <w:tab w:val="left" w:pos="7060"/>
                                <w:tab w:val="left" w:pos="9580"/>
                                <w:tab w:val="left" w:pos="9680"/>
                              </w:tabs>
                              <w:spacing w:after="0" w:line="481" w:lineRule="auto"/>
                              <w:ind w:left="2412" w:right="1517" w:firstLine="3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50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tabs>
                                <w:tab w:val="left" w:pos="5940"/>
                                <w:tab w:val="left" w:pos="7140"/>
                                <w:tab w:val="left" w:pos="9460"/>
                              </w:tabs>
                              <w:spacing w:before="4" w:after="0" w:line="240" w:lineRule="auto"/>
                              <w:ind w:left="3015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3" type="#_x0000_t202" style="position:absolute;margin-left:27pt;margin-top:555.7pt;width:562.55pt;height:90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oMtw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" filled="f" stroked="f">
                <v:textbox inset="0,0,0,0">
                  <w:txbxContent>
                    <w:p w:rsidR="0088278B" w:rsidRDefault="0088278B">
                      <w:pPr>
                        <w:spacing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10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s:</w:t>
                      </w:r>
                    </w:p>
                    <w:p w:rsidR="0088278B" w:rsidRDefault="0088278B">
                      <w:pPr>
                        <w:spacing w:before="3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5920"/>
                          <w:tab w:val="left" w:pos="6800"/>
                          <w:tab w:val="left" w:pos="7060"/>
                          <w:tab w:val="left" w:pos="9580"/>
                          <w:tab w:val="left" w:pos="9680"/>
                        </w:tabs>
                        <w:spacing w:after="0" w:line="481" w:lineRule="auto"/>
                        <w:ind w:left="2412" w:right="1517" w:firstLine="36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50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r’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88278B" w:rsidRDefault="0088278B">
                      <w:pPr>
                        <w:tabs>
                          <w:tab w:val="left" w:pos="5940"/>
                          <w:tab w:val="left" w:pos="7140"/>
                          <w:tab w:val="left" w:pos="9460"/>
                        </w:tabs>
                        <w:spacing w:before="4" w:after="0" w:line="240" w:lineRule="auto"/>
                        <w:ind w:left="3015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8209915</wp:posOffset>
                </wp:positionV>
                <wp:extent cx="7144385" cy="888365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50" w:after="0" w:line="240" w:lineRule="auto"/>
                              <w:ind w:left="449" w:right="3761" w:hanging="34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ccup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duc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="00ED2A6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A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38" name="Picture 238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A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25" cy="111125"/>
                                  <wp:effectExtent l="0" t="0" r="3175" b="3175"/>
                                  <wp:docPr id="239" name="Picture 239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"Y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4" type="#_x0000_t202" style="position:absolute;margin-left:27pt;margin-top:646.45pt;width:562.55pt;height:69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Zk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50" w:after="0" w:line="240" w:lineRule="auto"/>
                        <w:ind w:left="449" w:right="3761" w:hanging="34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ccup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duc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 w:rsidR="00ED2A6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?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ED2A6F"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38" name="Picture 238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="00ED2A6F">
                        <w:rPr>
                          <w:noProof/>
                        </w:rPr>
                        <w:drawing>
                          <wp:inline distT="0" distB="0" distL="0" distR="0">
                            <wp:extent cx="111125" cy="111125"/>
                            <wp:effectExtent l="0" t="0" r="3175" b="3175"/>
                            <wp:docPr id="239" name="Picture 239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"Y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2432050</wp:posOffset>
                </wp:positionV>
                <wp:extent cx="914400" cy="152400"/>
                <wp:effectExtent l="1905" t="3175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5" type="#_x0000_t202" style="position:absolute;margin-left:464.4pt;margin-top:191.5pt;width:1in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ge">
                  <wp:posOffset>2419350</wp:posOffset>
                </wp:positionV>
                <wp:extent cx="864235" cy="152400"/>
                <wp:effectExtent l="4445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6" type="#_x0000_t202" style="position:absolute;margin-left:360.35pt;margin-top:190.5pt;width:68.05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+0tA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ge">
                  <wp:posOffset>2419350</wp:posOffset>
                </wp:positionV>
                <wp:extent cx="864235" cy="152400"/>
                <wp:effectExtent l="4445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7" type="#_x0000_t202" style="position:absolute;margin-left:252.35pt;margin-top:190.5pt;width:68.05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mAsgIAALI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2419350</wp:posOffset>
                </wp:positionV>
                <wp:extent cx="1833245" cy="15240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8" type="#_x0000_t202" style="position:absolute;margin-left:68.05pt;margin-top:190.5pt;width:144.3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Op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2549525</wp:posOffset>
                </wp:positionV>
                <wp:extent cx="914400" cy="152400"/>
                <wp:effectExtent l="1905" t="0" r="0" b="317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9" type="#_x0000_t202" style="position:absolute;margin-left:464.4pt;margin-top:200.75pt;width:1in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egrw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ge">
                  <wp:posOffset>2536190</wp:posOffset>
                </wp:positionV>
                <wp:extent cx="864235" cy="152400"/>
                <wp:effectExtent l="4445" t="254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0" type="#_x0000_t202" style="position:absolute;margin-left:360.35pt;margin-top:199.7pt;width:68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I+swIAALI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ge">
                  <wp:posOffset>2536190</wp:posOffset>
                </wp:positionV>
                <wp:extent cx="864235" cy="152400"/>
                <wp:effectExtent l="4445" t="254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1" type="#_x0000_t202" style="position:absolute;margin-left:252.35pt;margin-top:199.7pt;width:68.0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ZzswIAALI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2536190</wp:posOffset>
                </wp:positionV>
                <wp:extent cx="1799590" cy="152400"/>
                <wp:effectExtent l="2540" t="254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margin-left:70.7pt;margin-top:199.7pt;width:141.7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+vsw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2667000</wp:posOffset>
                </wp:positionV>
                <wp:extent cx="914400" cy="152400"/>
                <wp:effectExtent l="1905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3" type="#_x0000_t202" style="position:absolute;margin-left:464.4pt;margin-top:210pt;width:1in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Gx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ge">
                  <wp:posOffset>2653665</wp:posOffset>
                </wp:positionV>
                <wp:extent cx="864235" cy="152400"/>
                <wp:effectExtent l="4445" t="0" r="0" b="381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4" type="#_x0000_t202" style="position:absolute;margin-left:360.35pt;margin-top:208.95pt;width:68.0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DvtA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ge">
                  <wp:posOffset>2653665</wp:posOffset>
                </wp:positionV>
                <wp:extent cx="864235" cy="152400"/>
                <wp:effectExtent l="4445" t="0" r="0" b="381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5" type="#_x0000_t202" style="position:absolute;margin-left:252.35pt;margin-top:208.95pt;width:68.05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5SiswIAALI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2653665</wp:posOffset>
                </wp:positionV>
                <wp:extent cx="1816735" cy="152400"/>
                <wp:effectExtent l="4445" t="0" r="0" b="381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6" type="#_x0000_t202" style="position:absolute;margin-left:69.35pt;margin-top:208.95pt;width:143.0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2782570</wp:posOffset>
                </wp:positionV>
                <wp:extent cx="914400" cy="152400"/>
                <wp:effectExtent l="1905" t="127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7" type="#_x0000_t202" style="position:absolute;margin-left:464.4pt;margin-top:219.1pt;width:1in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IXrQIAALI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ge">
                  <wp:posOffset>2769870</wp:posOffset>
                </wp:positionV>
                <wp:extent cx="864235" cy="152400"/>
                <wp:effectExtent l="4445" t="0" r="0" b="190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8" type="#_x0000_t202" style="position:absolute;margin-left:360.35pt;margin-top:218.1pt;width:68.0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74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ge">
                  <wp:posOffset>2769870</wp:posOffset>
                </wp:positionV>
                <wp:extent cx="864235" cy="152400"/>
                <wp:effectExtent l="4445" t="0" r="0" b="190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9" type="#_x0000_t202" style="position:absolute;margin-left:252.35pt;margin-top:218.1pt;width:68.05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w3tQ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2769870</wp:posOffset>
                </wp:positionV>
                <wp:extent cx="1821180" cy="152400"/>
                <wp:effectExtent l="0" t="0" r="0" b="190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0" type="#_x0000_t202" style="position:absolute;margin-left:69pt;margin-top:218.1pt;width:143.4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s1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3375025</wp:posOffset>
                </wp:positionV>
                <wp:extent cx="1572260" cy="152400"/>
                <wp:effectExtent l="1905" t="3175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1" type="#_x0000_t202" style="position:absolute;margin-left:90.9pt;margin-top:265.75pt;width:123.8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UpsgIAALM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ge">
                  <wp:posOffset>3490595</wp:posOffset>
                </wp:positionV>
                <wp:extent cx="1574165" cy="152400"/>
                <wp:effectExtent l="0" t="4445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2" type="#_x0000_t202" style="position:absolute;margin-left:91.45pt;margin-top:274.85pt;width:123.95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ge">
                  <wp:posOffset>3608070</wp:posOffset>
                </wp:positionV>
                <wp:extent cx="1572260" cy="152400"/>
                <wp:effectExtent l="0" t="0" r="0" b="190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3" type="#_x0000_t202" style="position:absolute;margin-left:92.2pt;margin-top:284.1pt;width:123.8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3725545</wp:posOffset>
                </wp:positionV>
                <wp:extent cx="1573530" cy="152400"/>
                <wp:effectExtent l="2540" t="127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4" type="#_x0000_t202" style="position:absolute;margin-left:91.7pt;margin-top:293.35pt;width:123.9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Rp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7423785</wp:posOffset>
                </wp:positionV>
                <wp:extent cx="1218565" cy="152400"/>
                <wp:effectExtent l="1905" t="381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5" type="#_x0000_t202" style="position:absolute;margin-left:410.4pt;margin-top:584.55pt;width:95.95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nZsw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7423785</wp:posOffset>
                </wp:positionV>
                <wp:extent cx="1166495" cy="152400"/>
                <wp:effectExtent l="0" t="381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6" type="#_x0000_t202" style="position:absolute;margin-left:232.45pt;margin-top:584.55pt;width:91.85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5273675</wp:posOffset>
                </wp:positionH>
                <wp:positionV relativeFrom="page">
                  <wp:posOffset>7658735</wp:posOffset>
                </wp:positionV>
                <wp:extent cx="1219835" cy="152400"/>
                <wp:effectExtent l="0" t="635" r="254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7" type="#_x0000_t202" style="position:absolute;margin-left:415.25pt;margin-top:603.05pt;width:96.05pt;height:1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+4sg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7658735</wp:posOffset>
                </wp:positionV>
                <wp:extent cx="1166495" cy="152400"/>
                <wp:effectExtent l="635" t="635" r="4445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8" type="#_x0000_t202" style="position:absolute;margin-left:231.8pt;margin-top:603.05pt;width:91.85pt;height:1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Njsw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5192395</wp:posOffset>
                </wp:positionH>
                <wp:positionV relativeFrom="page">
                  <wp:posOffset>7891780</wp:posOffset>
                </wp:positionV>
                <wp:extent cx="1166495" cy="152400"/>
                <wp:effectExtent l="1270" t="0" r="3810" b="444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9" type="#_x0000_t202" style="position:absolute;margin-left:408.85pt;margin-top:621.4pt;width:91.85pt;height:1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7891780</wp:posOffset>
                </wp:positionV>
                <wp:extent cx="1166495" cy="152400"/>
                <wp:effectExtent l="0" t="0" r="0" b="444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0" type="#_x0000_t202" style="position:absolute;margin-left:232.45pt;margin-top:621.4pt;width:91.85pt;height:1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4AE8" w:rsidRDefault="00084AE8">
      <w:pPr>
        <w:spacing w:after="0"/>
        <w:sectPr w:rsidR="00084AE8">
          <w:pgSz w:w="12240" w:h="15840"/>
          <w:pgMar w:top="1480" w:right="320" w:bottom="280" w:left="420" w:header="720" w:footer="720" w:gutter="0"/>
          <w:cols w:space="720"/>
        </w:sectPr>
      </w:pPr>
    </w:p>
    <w:p w:rsidR="00084AE8" w:rsidRDefault="006228CB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1920F92" wp14:editId="4B6C26AF">
                <wp:simplePos x="0" y="0"/>
                <wp:positionH relativeFrom="page">
                  <wp:posOffset>2873375</wp:posOffset>
                </wp:positionH>
                <wp:positionV relativeFrom="page">
                  <wp:posOffset>582295</wp:posOffset>
                </wp:positionV>
                <wp:extent cx="1976755" cy="353060"/>
                <wp:effectExtent l="0" t="1270" r="0" b="0"/>
                <wp:wrapNone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65" w:lineRule="exact"/>
                              <w:ind w:left="287" w:right="2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ELIZABETH F. ROJAS</w:t>
                            </w: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-18" w:right="-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13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1" type="#_x0000_t202" style="position:absolute;margin-left:226.25pt;margin-top:45.85pt;width:155.65pt;height:27.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vt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65" w:lineRule="exact"/>
                        <w:ind w:left="287" w:right="26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ELIZABETH F. ROJAS</w:t>
                      </w:r>
                    </w:p>
                    <w:p w:rsidR="0088278B" w:rsidRDefault="0088278B">
                      <w:pPr>
                        <w:spacing w:after="0" w:line="240" w:lineRule="auto"/>
                        <w:ind w:left="-18" w:right="-3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13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0F14EED4" wp14:editId="311AFA08">
                <wp:simplePos x="0" y="0"/>
                <wp:positionH relativeFrom="page">
                  <wp:posOffset>502285</wp:posOffset>
                </wp:positionH>
                <wp:positionV relativeFrom="page">
                  <wp:posOffset>9364345</wp:posOffset>
                </wp:positionV>
                <wp:extent cx="603250" cy="243205"/>
                <wp:effectExtent l="0" t="1270" r="0" b="3175"/>
                <wp:wrapNone/>
                <wp:docPr id="6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v 12/2012</w:t>
                            </w:r>
                          </w:p>
                          <w:p w:rsidR="0088278B" w:rsidRDefault="0088278B">
                            <w:pPr>
                              <w:spacing w:after="0" w:line="182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2" type="#_x0000_t202" style="position:absolute;margin-left:39.55pt;margin-top:737.35pt;width:47.5pt;height:19.1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Mq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aYcRJCz16pINGd2JAwcLUp+9UAm4PHTjqAfahz5ar6u5F8VUhLtY14Tt6K6Xoa0pKyM83N92z&#10;qyOOMiDb/oMoIQ7Za2GBhkq2pnhQDgTo0KenU29MLgVsRt4smMNJAUdBOAu8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40" w:lineRule="auto"/>
                        <w:ind w:left="20" w:right="-4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v 12/2012</w:t>
                      </w:r>
                    </w:p>
                    <w:p w:rsidR="0088278B" w:rsidRDefault="0088278B">
                      <w:pPr>
                        <w:spacing w:after="0" w:line="182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2F6D587" wp14:editId="026A86F8">
                <wp:simplePos x="0" y="0"/>
                <wp:positionH relativeFrom="page">
                  <wp:posOffset>327025</wp:posOffset>
                </wp:positionH>
                <wp:positionV relativeFrom="page">
                  <wp:posOffset>1453515</wp:posOffset>
                </wp:positionV>
                <wp:extent cx="7176135" cy="3585845"/>
                <wp:effectExtent l="3175" t="5715" r="2540" b="8890"/>
                <wp:wrapNone/>
                <wp:docPr id="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3585845"/>
                          <a:chOff x="515" y="2289"/>
                          <a:chExt cx="11301" cy="5647"/>
                        </a:xfrm>
                      </wpg:grpSpPr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530" y="2304"/>
                            <a:ext cx="11270" cy="2"/>
                            <a:chOff x="530" y="2304"/>
                            <a:chExt cx="11270" cy="2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530" y="2304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540" y="2309"/>
                            <a:ext cx="2" cy="5606"/>
                            <a:chOff x="540" y="2309"/>
                            <a:chExt cx="2" cy="5606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540" y="2309"/>
                              <a:ext cx="2" cy="5606"/>
                            </a:xfrm>
                            <a:custGeom>
                              <a:avLst/>
                              <a:gdLst>
                                <a:gd name="T0" fmla="+- 0 2309 2309"/>
                                <a:gd name="T1" fmla="*/ 2309 h 5606"/>
                                <a:gd name="T2" fmla="+- 0 7915 2309"/>
                                <a:gd name="T3" fmla="*/ 7915 h 5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6">
                                  <a:moveTo>
                                    <a:pt x="0" y="0"/>
                                  </a:moveTo>
                                  <a:lnTo>
                                    <a:pt x="0" y="56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11791" y="2309"/>
                            <a:ext cx="2" cy="5606"/>
                            <a:chOff x="11791" y="2309"/>
                            <a:chExt cx="2" cy="5606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11791" y="2309"/>
                              <a:ext cx="2" cy="5606"/>
                            </a:xfrm>
                            <a:custGeom>
                              <a:avLst/>
                              <a:gdLst>
                                <a:gd name="T0" fmla="+- 0 2309 2309"/>
                                <a:gd name="T1" fmla="*/ 2309 h 5606"/>
                                <a:gd name="T2" fmla="+- 0 7915 2309"/>
                                <a:gd name="T3" fmla="*/ 7915 h 5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6">
                                  <a:moveTo>
                                    <a:pt x="0" y="0"/>
                                  </a:moveTo>
                                  <a:lnTo>
                                    <a:pt x="0" y="56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30" y="2827"/>
                            <a:ext cx="11270" cy="2"/>
                            <a:chOff x="530" y="2827"/>
                            <a:chExt cx="1127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30" y="2827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530" y="5230"/>
                            <a:ext cx="11270" cy="2"/>
                            <a:chOff x="530" y="5230"/>
                            <a:chExt cx="11270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530" y="523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530" y="7925"/>
                            <a:ext cx="11270" cy="2"/>
                            <a:chOff x="530" y="7925"/>
                            <a:chExt cx="11270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530" y="7925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5.75pt;margin-top:114.45pt;width:565.05pt;height:282.35pt;z-index:-251637248;mso-position-horizontal-relative:page;mso-position-vertical-relative:page" coordorigin="515,2289" coordsize="11301,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">
                <v:group id="Group 64" o:spid="_x0000_s1027" style="position:absolute;left:530;top:2304;width:11270;height:2" coordorigin="530,2304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5" o:spid="_x0000_s1028" style="position:absolute;left:530;top:2304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N8MYA&#10;AADbAAAADwAAAGRycy9kb3ducmV2LnhtbESP3WoCMRSE7wu+QziCN6Vma9HKapQiCBbaUn9abw+b&#10;4250c7Ikqbt9+6ZQ6OUwM98w82Vna3ElH4xjBffDDARx4bThUsFhv76bgggRWWPtmBR8U4Dloncz&#10;x1y7lrd03cVSJAiHHBVUMTa5lKGoyGIYuoY4eSfnLcYkfSm1xzbBbS1HWTaRFg2nhQobWlVUXHZf&#10;VsFHPBtfvJrH9uHt9Pz+OX65xeNUqUG/e5qBiNTF//Bfe6MVjEf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N8MYAAADbAAAADwAAAAAAAAAAAAAAAACYAgAAZHJz&#10;L2Rvd25yZXYueG1sUEsFBgAAAAAEAAQA9QAAAIsDAAAAAA==&#10;" path="m,l11271,e" filled="f" strokeweight="1.54pt">
                    <v:path arrowok="t" o:connecttype="custom" o:connectlocs="0,0;11271,0" o:connectangles="0,0"/>
                  </v:shape>
                </v:group>
                <v:group id="Group 62" o:spid="_x0000_s1029" style="position:absolute;left:540;top:2309;width:2;height:5606" coordorigin="540,2309" coordsize="2,5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3" o:spid="_x0000_s1030" style="position:absolute;left:540;top:2309;width:2;height:5606;visibility:visible;mso-wrap-style:square;v-text-anchor:top" coordsize="2,5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R38QA&#10;AADbAAAADwAAAGRycy9kb3ducmV2LnhtbESP22rDMBBE3wP9B7GBvjVySpsEJ4opoW77FnL5gI21&#10;vhBr5ViqL/36qlDI4zAzZ5hNMphadNS6yrKC+SwCQZxZXXGh4HxKn1YgnEfWWFsmBSM5SLYPkw3G&#10;2vZ8oO7oCxEg7GJUUHrfxFK6rCSDbmYb4uDltjXog2wLqVvsA9zU8jmKFtJgxWGhxIZ2JWXX47dR&#10;kPu0rm6Xcc7nz/yDsuX+5506pR6nw9sahKfB38P/7S+t4PUF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Ud/EAAAA2wAAAA8AAAAAAAAAAAAAAAAAmAIAAGRycy9k&#10;b3ducmV2LnhtbFBLBQYAAAAABAAEAPUAAACJAwAAAAA=&#10;" path="m,l,5606e" filled="f" strokeweight="1.06pt">
                    <v:path arrowok="t" o:connecttype="custom" o:connectlocs="0,2309;0,7915" o:connectangles="0,0"/>
                  </v:shape>
                </v:group>
                <v:group id="Group 60" o:spid="_x0000_s1031" style="position:absolute;left:11791;top:2309;width:2;height:5606" coordorigin="11791,2309" coordsize="2,5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32" style="position:absolute;left:11791;top:2309;width:2;height:5606;visibility:visible;mso-wrap-style:square;v-text-anchor:top" coordsize="2,5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qM8QA&#10;AADbAAAADwAAAGRycy9kb3ducmV2LnhtbESP3WrCQBSE7wXfYTmF3plNCsYSXaVIY3snpj7Aafbk&#10;B7Nn0+w2xj69Wyj0cpiZb5jNbjKdGGlwrWUFSRSDIC6tbrlWcP7IF88gnEfW2FkmBTdysNvOZxvM&#10;tL3yicbC1yJA2GWooPG+z6R0ZUMGXWR74uBVdjDogxxqqQe8Brjp5FMcp9Jgy2GhwZ72DZWX4tso&#10;qHzetV+ft4TPb9WBytXx55VGpR4fppc1CE+T/w//td+1gmUKv1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ajPEAAAA2wAAAA8AAAAAAAAAAAAAAAAAmAIAAGRycy9k&#10;b3ducmV2LnhtbFBLBQYAAAAABAAEAPUAAACJAwAAAAA=&#10;" path="m,l,5606e" filled="f" strokeweight="1.06pt">
                    <v:path arrowok="t" o:connecttype="custom" o:connectlocs="0,2309;0,7915" o:connectangles="0,0"/>
                  </v:shape>
                </v:group>
                <v:group id="Group 58" o:spid="_x0000_s1033" style="position:absolute;left:530;top:2827;width:11270;height:2" coordorigin="530,2827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4" style="position:absolute;left:530;top:2827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6CYMMA&#10;AADbAAAADwAAAGRycy9kb3ducmV2LnhtbERPy2rCQBTdF/yH4Ra6CXXSYkVSR5GCKEIXUVvo7pK5&#10;TUIzd+LM5OHfO4uCy8N5L9ejaURPzteWFbxMUxDEhdU1lwrOp+3zAoQPyBoby6TgSh7Wq8nDEjNt&#10;B86pP4ZSxBD2GSqoQmgzKX1RkUE/tS1x5H6tMxgidKXUDocYbhr5mqZzabDm2FBhSx8VFX/HziiY&#10;JbuvxeelzU13+GZ3mXU/Y5Mo9fQ4bt5BBBrDXfzv3msFb3Fs/B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6CYMMAAADbAAAADwAAAAAAAAAAAAAAAACYAgAAZHJzL2Rv&#10;d25yZXYueG1sUEsFBgAAAAAEAAQA9QAAAIgDAAAAAA==&#10;" path="m,l11271,e" filled="f" strokeweight="1.06pt">
                    <v:path arrowok="t" o:connecttype="custom" o:connectlocs="0,0;11271,0" o:connectangles="0,0"/>
                  </v:shape>
                </v:group>
                <v:group id="Group 56" o:spid="_x0000_s1035" style="position:absolute;left:530;top:5230;width:11270;height:2" coordorigin="530,5230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36" style="position:absolute;left:530;top:5230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E28EA&#10;AADbAAAADwAAAGRycy9kb3ducmV2LnhtbERPTYvCMBC9C/6HMIIXWVNFRLpGEUEUwYPuKuxtaGbb&#10;YjOpSar135uD4PHxvufL1lTiTs6XlhWMhgkI4szqknMFvz+brxkIH5A1VpZJwZM8LBfdzhxTbR98&#10;pPsp5CKGsE9RQRFCnUrps4IM+qGtiSP3b53BEKHLpXb4iOGmkuMkmUqDJceGAmtaF5RdT41RMBls&#10;z7PDrT6aZn9hd5s0f201UKrfa1ffIAK14SN+u3dawTS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0RNvBAAAA2wAAAA8AAAAAAAAAAAAAAAAAmAIAAGRycy9kb3du&#10;cmV2LnhtbFBLBQYAAAAABAAEAPUAAACGAwAAAAA=&#10;" path="m,l11271,e" filled="f" strokeweight="1.06pt">
                    <v:path arrowok="t" o:connecttype="custom" o:connectlocs="0,0;11271,0" o:connectangles="0,0"/>
                  </v:shape>
                </v:group>
                <v:group id="Group 54" o:spid="_x0000_s1037" style="position:absolute;left:530;top:7925;width:11270;height:2" coordorigin="530,7925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38" style="position:absolute;left:530;top:7925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/N8YA&#10;AADbAAAADwAAAGRycy9kb3ducmV2LnhtbESPQWvCQBSE74X+h+UVegm6UYJI6iqlUCyCB6MteHtk&#10;X5PQ7Nu4uzHx37uFQo/DzHzDrDajacWVnG8sK5hNUxDEpdUNVwpOx/fJEoQPyBpby6TgRh4268eH&#10;FebaDnygaxEqESHsc1RQh9DlUvqyJoN+ajvi6H1bZzBE6SqpHQ4Rblo5T9OFNNhwXKixo7eayp+i&#10;NwqyZPu53F+6g+l3X+wuWX8e20Sp56fx9QVEoDH8h//aH1rBYg6/X+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p/N8YAAADbAAAADwAAAAAAAAAAAAAAAACYAgAAZHJz&#10;L2Rvd25yZXYueG1sUEsFBgAAAAAEAAQA9QAAAIsDAAAAAA==&#10;" path="m,l11271,e" filled="f" strokeweight="1.06pt">
                    <v:path arrowok="t" o:connecttype="custom" o:connectlocs="0,0;112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BC8935D" wp14:editId="68CA2443">
                <wp:simplePos x="0" y="0"/>
                <wp:positionH relativeFrom="page">
                  <wp:posOffset>525780</wp:posOffset>
                </wp:positionH>
                <wp:positionV relativeFrom="page">
                  <wp:posOffset>2518410</wp:posOffset>
                </wp:positionV>
                <wp:extent cx="1383665" cy="1270"/>
                <wp:effectExtent l="11430" t="13335" r="5080" b="4445"/>
                <wp:wrapNone/>
                <wp:docPr id="4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270"/>
                          <a:chOff x="828" y="3966"/>
                          <a:chExt cx="2179" cy="2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828" y="3966"/>
                            <a:ext cx="2179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2179"/>
                              <a:gd name="T2" fmla="+- 0 3007 828"/>
                              <a:gd name="T3" fmla="*/ T2 w 2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9">
                                <a:moveTo>
                                  <a:pt x="0" y="0"/>
                                </a:moveTo>
                                <a:lnTo>
                                  <a:pt x="21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1.4pt;margin-top:198.3pt;width:108.95pt;height:.1pt;z-index:-251636224;mso-position-horizontal-relative:page;mso-position-vertical-relative:page" coordorigin="828,3966" coordsize="2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">
                <v:shape id="Freeform 52" o:spid="_x0000_s1027" style="position:absolute;left:828;top:3966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lNcQA&#10;AADbAAAADwAAAGRycy9kb3ducmV2LnhtbESPT4vCMBTE78J+h/AWvGm6RRatRinC/jl4sQrL3h7J&#10;sy1tXkoTte6nNwuCx2FmfsOsNoNtxYV6XztW8DZNQBBrZ2ouFRwPH5M5CB+QDbaOScGNPGzWL6MV&#10;ZsZdeU+XIpQiQthnqKAKocuk9Loii37qOuLonVxvMUTZl9L0eI1w28o0Sd6lxZrjQoUdbSvSTXG2&#10;ChpHjf7amjT9rT9/Zn+5LvLzTqnx65AvQQQawjP8aH8bBbMF/H+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8ZTXEAAAA2wAAAA8AAAAAAAAAAAAAAAAAmAIAAGRycy9k&#10;b3ducmV2LnhtbFBLBQYAAAAABAAEAPUAAACJAwAAAAA=&#10;" path="m,l2179,e" filled="f" strokeweight=".46pt">
                  <v:path arrowok="t" o:connecttype="custom" o:connectlocs="0,0;21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DDE0824" wp14:editId="39EB12D6">
                <wp:simplePos x="0" y="0"/>
                <wp:positionH relativeFrom="page">
                  <wp:posOffset>5974080</wp:posOffset>
                </wp:positionH>
                <wp:positionV relativeFrom="page">
                  <wp:posOffset>2518410</wp:posOffset>
                </wp:positionV>
                <wp:extent cx="838200" cy="1270"/>
                <wp:effectExtent l="11430" t="13335" r="7620" b="4445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9408" y="3966"/>
                          <a:chExt cx="1320" cy="2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9408" y="3966"/>
                            <a:ext cx="1320" cy="2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1320"/>
                              <a:gd name="T2" fmla="+- 0 10728 9408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70.4pt;margin-top:198.3pt;width:66pt;height:.1pt;z-index:-251635200;mso-position-horizontal-relative:page;mso-position-vertical-relative:page" coordorigin="9408,3966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">
                <v:shape id="Freeform 50" o:spid="_x0000_s1027" style="position:absolute;left:9408;top:3966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uIsUA&#10;AADbAAAADwAAAGRycy9kb3ducmV2LnhtbESP0WrCQBRE3wv+w3IF3+pGERuiq4giin0o1XzANXtN&#10;otm7a3ar6d93C4U+DjNzhpkvO9OIB7W+tqxgNExAEBdW11wqyE/b1xSED8gaG8uk4Js8LBe9lzlm&#10;2j75kx7HUIoIYZ+hgioEl0npi4oM+qF1xNG72NZgiLItpW7xGeGmkeMkmUqDNceFCh2tKypuxy+j&#10;oMzfN6k7jzfX/SGf7tLDffTh7koN+t1qBiJQF/7Df+29VjB5g9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K4ixQAAANsAAAAPAAAAAAAAAAAAAAAAAJgCAABkcnMv&#10;ZG93bnJldi54bWxQSwUGAAAAAAQABAD1AAAAigMAAAAA&#10;" path="m,l1320,e" filled="f" strokeweight=".46pt">
                  <v:path arrowok="t" o:connecttype="custom" o:connectlocs="0,0;1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A3E79B5" wp14:editId="19CFBFB1">
                <wp:simplePos x="0" y="0"/>
                <wp:positionH relativeFrom="page">
                  <wp:posOffset>525780</wp:posOffset>
                </wp:positionH>
                <wp:positionV relativeFrom="page">
                  <wp:posOffset>2868930</wp:posOffset>
                </wp:positionV>
                <wp:extent cx="1383665" cy="1270"/>
                <wp:effectExtent l="11430" t="11430" r="5080" b="6350"/>
                <wp:wrapNone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270"/>
                          <a:chOff x="828" y="4518"/>
                          <a:chExt cx="2179" cy="2"/>
                        </a:xfrm>
                      </wpg:grpSpPr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828" y="4518"/>
                            <a:ext cx="2179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2179"/>
                              <a:gd name="T2" fmla="+- 0 3007 828"/>
                              <a:gd name="T3" fmla="*/ T2 w 2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9">
                                <a:moveTo>
                                  <a:pt x="0" y="0"/>
                                </a:moveTo>
                                <a:lnTo>
                                  <a:pt x="21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1.4pt;margin-top:225.9pt;width:108.95pt;height:.1pt;z-index:-251634176;mso-position-horizontal-relative:page;mso-position-vertical-relative:page" coordorigin="828,4518" coordsize="2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">
                <v:shape id="Freeform 48" o:spid="_x0000_s1027" style="position:absolute;left:828;top:4518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vMMQA&#10;AADbAAAADwAAAGRycy9kb3ducmV2LnhtbESPT4vCMBTE78J+h/AWvGm6xRWpRinC/jl4sQrL3h7J&#10;sy1tXkoTte6nNwuCx2FmfsOsNoNtxYV6XztW8DZNQBBrZ2ouFRwPH5MFCB+QDbaOScGNPGzWL6MV&#10;ZsZdeU+XIpQiQthnqKAKocuk9Loii37qOuLonVxvMUTZl9L0eI1w28o0SebSYs1xocKOthXppjhb&#10;BY2jRn9tTZr+1p8/s79cF/l5p9T4dciXIAIN4Rl+tL+Ngtk7/H+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bzDEAAAA2wAAAA8AAAAAAAAAAAAAAAAAmAIAAGRycy9k&#10;b3ducmV2LnhtbFBLBQYAAAAABAAEAPUAAACJAwAAAAA=&#10;" path="m,l2179,e" filled="f" strokeweight=".46pt">
                  <v:path arrowok="t" o:connecttype="custom" o:connectlocs="0,0;21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1F99FD9" wp14:editId="70762AA9">
                <wp:simplePos x="0" y="0"/>
                <wp:positionH relativeFrom="page">
                  <wp:posOffset>5974080</wp:posOffset>
                </wp:positionH>
                <wp:positionV relativeFrom="page">
                  <wp:posOffset>2868930</wp:posOffset>
                </wp:positionV>
                <wp:extent cx="838200" cy="1270"/>
                <wp:effectExtent l="11430" t="11430" r="7620" b="6350"/>
                <wp:wrapNone/>
                <wp:docPr id="4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9408" y="4518"/>
                          <a:chExt cx="1320" cy="2"/>
                        </a:xfrm>
                      </wpg:grpSpPr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9408" y="4518"/>
                            <a:ext cx="1320" cy="2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1320"/>
                              <a:gd name="T2" fmla="+- 0 10728 9408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70.4pt;margin-top:225.9pt;width:66pt;height:.1pt;z-index:-251633152;mso-position-horizontal-relative:page;mso-position-vertical-relative:page" coordorigin="9408,4518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">
                <v:shape id="Freeform 46" o:spid="_x0000_s1027" style="position:absolute;left:9408;top:4518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oIcUA&#10;AADbAAAADwAAAGRycy9kb3ducmV2LnhtbESP0WrCQBRE3wv+w3IF3+pGLRKiq4hSKvpQqvmAa/aa&#10;RLN31+xW07/vCoU+DjNzhpkvO9OIO7W+tqxgNExAEBdW11wqyI/vrykIH5A1NpZJwQ95WC56L3PM&#10;tH3wF90PoRQRwj5DBVUILpPSFxUZ9EPriKN3tq3BEGVbSt3iI8JNI8dJMpUGa44LFTpaV1RcD99G&#10;QZnvN6k7jTeX7S6ffqS72+jT3ZQa9LvVDESgLvyH/9pbreBtAs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6ghxQAAANsAAAAPAAAAAAAAAAAAAAAAAJgCAABkcnMv&#10;ZG93bnJldi54bWxQSwUGAAAAAAQABAD1AAAAigMAAAAA&#10;" path="m,l1320,e" filled="f" strokeweight=".46pt">
                  <v:path arrowok="t" o:connecttype="custom" o:connectlocs="0,0;1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04F85A4" wp14:editId="05C69BF4">
                <wp:simplePos x="0" y="0"/>
                <wp:positionH relativeFrom="page">
                  <wp:posOffset>525780</wp:posOffset>
                </wp:positionH>
                <wp:positionV relativeFrom="page">
                  <wp:posOffset>3219450</wp:posOffset>
                </wp:positionV>
                <wp:extent cx="1383665" cy="1270"/>
                <wp:effectExtent l="11430" t="9525" r="5080" b="8255"/>
                <wp:wrapNone/>
                <wp:docPr id="4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270"/>
                          <a:chOff x="828" y="5070"/>
                          <a:chExt cx="2179" cy="2"/>
                        </a:xfrm>
                      </wpg:grpSpPr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828" y="5070"/>
                            <a:ext cx="2179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2179"/>
                              <a:gd name="T2" fmla="+- 0 3007 828"/>
                              <a:gd name="T3" fmla="*/ T2 w 2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9">
                                <a:moveTo>
                                  <a:pt x="0" y="0"/>
                                </a:moveTo>
                                <a:lnTo>
                                  <a:pt x="21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1.4pt;margin-top:253.5pt;width:108.95pt;height:.1pt;z-index:-251632128;mso-position-horizontal-relative:page;mso-position-vertical-relative:page" coordorigin="828,5070" coordsize="2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">
                <v:shape id="Freeform 44" o:spid="_x0000_s1027" style="position:absolute;left:828;top:5070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pM8QA&#10;AADbAAAADwAAAGRycy9kb3ducmV2LnhtbESPT4vCMBTE7wt+h/AEb2tqkWWpRimCfw5etiuIt0fy&#10;bEubl9JErX76zcLCHoeZ+Q2zXA+2FXfqfe1YwWyagCDWztRcKjh9b98/QfiAbLB1TAqe5GG9Gr0t&#10;MTPuwV90L0IpIoR9hgqqELpMSq8rsuinriOO3tX1FkOUfSlNj48It61Mk+RDWqw5LlTY0aYi3RQ3&#10;q6Bx1Oj9xqTppd6d569cF/ntqNRkPOQLEIGG8B/+ax+Mgvk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aTPEAAAA2wAAAA8AAAAAAAAAAAAAAAAAmAIAAGRycy9k&#10;b3ducmV2LnhtbFBLBQYAAAAABAAEAPUAAACJAwAAAAA=&#10;" path="m,l2179,e" filled="f" strokeweight=".46pt">
                  <v:path arrowok="t" o:connecttype="custom" o:connectlocs="0,0;21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F599C09" wp14:editId="1BC3D68E">
                <wp:simplePos x="0" y="0"/>
                <wp:positionH relativeFrom="page">
                  <wp:posOffset>5974080</wp:posOffset>
                </wp:positionH>
                <wp:positionV relativeFrom="page">
                  <wp:posOffset>3219450</wp:posOffset>
                </wp:positionV>
                <wp:extent cx="838200" cy="1270"/>
                <wp:effectExtent l="11430" t="9525" r="7620" b="8255"/>
                <wp:wrapNone/>
                <wp:docPr id="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9408" y="5070"/>
                          <a:chExt cx="1320" cy="2"/>
                        </a:xfrm>
                      </wpg:grpSpPr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9408" y="5070"/>
                            <a:ext cx="1320" cy="2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1320"/>
                              <a:gd name="T2" fmla="+- 0 10728 9408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70.4pt;margin-top:253.5pt;width:66pt;height:.1pt;z-index:-251631104;mso-position-horizontal-relative:page;mso-position-vertical-relative:page" coordorigin="9408,5070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">
                <v:shape id="Freeform 42" o:spid="_x0000_s1027" style="position:absolute;left:9408;top:5070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stsUA&#10;AADbAAAADwAAAGRycy9kb3ducmV2LnhtbESP0WrCQBRE3wv+w3IF3+pGBUmjq4giin0o1XzANXtN&#10;otm7a3ar6d93C4U+DjNzhpkvO9OIB7W+tqxgNExAEBdW11wqyE/b1xSED8gaG8uk4Js8LBe9lzlm&#10;2j75kx7HUIoIYZ+hgioEl0npi4oM+qF1xNG72NZgiLItpW7xGeGmkeMkmUqDNceFCh2tKypuxy+j&#10;oMzfN6k7jzfX/SGf7tLDffTh7koN+t1qBiJQF/7Df+29VjB5g9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ey2xQAAANsAAAAPAAAAAAAAAAAAAAAAAJgCAABkcnMv&#10;ZG93bnJldi54bWxQSwUGAAAAAAQABAD1AAAAigMAAAAA&#10;" path="m,l1320,e" filled="f" strokeweight=".46pt">
                  <v:path arrowok="t" o:connecttype="custom" o:connectlocs="0,0;1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30ACB9B" wp14:editId="1031DC7B">
                <wp:simplePos x="0" y="0"/>
                <wp:positionH relativeFrom="page">
                  <wp:posOffset>326390</wp:posOffset>
                </wp:positionH>
                <wp:positionV relativeFrom="page">
                  <wp:posOffset>5299710</wp:posOffset>
                </wp:positionV>
                <wp:extent cx="7178040" cy="2345055"/>
                <wp:effectExtent l="2540" t="3810" r="1270" b="381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2345055"/>
                          <a:chOff x="514" y="8346"/>
                          <a:chExt cx="11304" cy="3693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530" y="8362"/>
                            <a:ext cx="11270" cy="2"/>
                            <a:chOff x="530" y="8362"/>
                            <a:chExt cx="11270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530" y="8362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40" y="8366"/>
                            <a:ext cx="2" cy="3653"/>
                            <a:chOff x="540" y="8366"/>
                            <a:chExt cx="2" cy="3653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8366"/>
                              <a:ext cx="2" cy="3653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3653"/>
                                <a:gd name="T2" fmla="+- 0 12019 8366"/>
                                <a:gd name="T3" fmla="*/ 12019 h 3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3">
                                  <a:moveTo>
                                    <a:pt x="0" y="0"/>
                                  </a:moveTo>
                                  <a:lnTo>
                                    <a:pt x="0" y="36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791" y="8366"/>
                            <a:ext cx="2" cy="3653"/>
                            <a:chOff x="11791" y="8366"/>
                            <a:chExt cx="2" cy="3653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791" y="8366"/>
                              <a:ext cx="2" cy="3653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3653"/>
                                <a:gd name="T2" fmla="+- 0 12019 8366"/>
                                <a:gd name="T3" fmla="*/ 12019 h 3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3">
                                  <a:moveTo>
                                    <a:pt x="0" y="0"/>
                                  </a:moveTo>
                                  <a:lnTo>
                                    <a:pt x="0" y="36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30" y="9222"/>
                            <a:ext cx="11270" cy="2"/>
                            <a:chOff x="530" y="9222"/>
                            <a:chExt cx="1127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30" y="9222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530" y="12029"/>
                            <a:ext cx="11270" cy="2"/>
                            <a:chOff x="530" y="12029"/>
                            <a:chExt cx="1127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530" y="12029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270"/>
                                <a:gd name="T2" fmla="+- 0 11801 53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5.7pt;margin-top:417.3pt;width:565.2pt;height:184.65pt;z-index:-251630080;mso-position-horizontal-relative:page;mso-position-vertical-relative:page" coordorigin="514,8346" coordsize="11304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">
                <v:group id="Group 39" o:spid="_x0000_s1027" style="position:absolute;left:530;top:8362;width:11270;height:2" coordorigin="530,8362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0" o:spid="_x0000_s1028" style="position:absolute;left:530;top:8362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s/MYA&#10;AADbAAAADwAAAGRycy9kb3ducmV2LnhtbESP3UoDMRSE7wXfIRzBG2mzVrTt2rSIIFioYn+9PWxO&#10;d9NuTpYk7a5v3wiCl8PMfMNMZp2txZl8MI4V3PczEMSF04ZLBZv1W28EIkRkjbVjUvBDAWbT66sJ&#10;5tq1vKTzKpYiQTjkqKCKscmlDEVFFkPfNcTJ2ztvMSbpS6k9tgluaznIsidp0XBaqLCh14qK4+pk&#10;FWzjwfjiwwzbh8/9/Gv3uLjD75FStzfdyzOISF38D/+137WCwRh+v6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Bs/MYAAADbAAAADwAAAAAAAAAAAAAAAACYAgAAZHJz&#10;L2Rvd25yZXYueG1sUEsFBgAAAAAEAAQA9QAAAIsDAAAAAA==&#10;" path="m,l11271,e" filled="f" strokeweight="1.54pt">
                    <v:path arrowok="t" o:connecttype="custom" o:connectlocs="0,0;11271,0" o:connectangles="0,0"/>
                  </v:shape>
                </v:group>
                <v:group id="Group 37" o:spid="_x0000_s1029" style="position:absolute;left:540;top:8366;width:2;height:3653" coordorigin="540,8366" coordsize="2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30" style="position:absolute;left:540;top:8366;width:2;height:3653;visibility:visible;mso-wrap-style:square;v-text-anchor:top" coordsize="2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t+8IA&#10;AADbAAAADwAAAGRycy9kb3ducmV2LnhtbESPQWvCQBSE74L/YXlCb2YTW0RSV6mWgsfWSM+P7DMJ&#10;3X0bs6+a/vtuoeBxmJlvmPV29E5daYhdYANFloMiroPtuDFwqt7mK1BRkC26wGTghyJsN9PJGksb&#10;bvxB16M0KkE4lmigFelLrWPdkseYhZ44eecweJQkh0bbAW8J7p1e5PlSe+w4LbTY076l+uv47Q24&#10;qthdXqmTw9kV/dPi3e6qTzHmYTa+PIMSGuUe/m8frIHHAv6+pB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y37wgAAANsAAAAPAAAAAAAAAAAAAAAAAJgCAABkcnMvZG93&#10;bnJldi54bWxQSwUGAAAAAAQABAD1AAAAhwMAAAAA&#10;" path="m,l,3653e" filled="f" strokeweight="1.06pt">
                    <v:path arrowok="t" o:connecttype="custom" o:connectlocs="0,8366;0,12019" o:connectangles="0,0"/>
                  </v:shape>
                </v:group>
                <v:group id="Group 35" o:spid="_x0000_s1031" style="position:absolute;left:11791;top:8366;width:2;height:3653" coordorigin="11791,8366" coordsize="2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2" style="position:absolute;left:11791;top:8366;width:2;height:3653;visibility:visible;mso-wrap-style:square;v-text-anchor:top" coordsize="2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WF8IA&#10;AADbAAAADwAAAGRycy9kb3ducmV2LnhtbESPQWvCQBSE74X+h+UJvdVNVEpJXUUrgkc10vMj+0xC&#10;d9+m2VdN/70rCD0OM/MNM18O3qkL9bENbCAfZ6CIq2Bbrg2cyu3rO6goyBZdYDLwRxGWi+enORY2&#10;XPlAl6PUKkE4FmigEekKrWPVkMc4Dh1x8s6h9yhJ9rW2PV4T3Ds9ybI37bHltNBgR58NVd/HX2/A&#10;lfn6Z0Ot7M4u72aTvV2XX2LMy2hYfYASGuQ//GjvrIHpFO5f0g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RYXwgAAANsAAAAPAAAAAAAAAAAAAAAAAJgCAABkcnMvZG93&#10;bnJldi54bWxQSwUGAAAAAAQABAD1AAAAhwMAAAAA&#10;" path="m,l,3653e" filled="f" strokeweight="1.06pt">
                    <v:path arrowok="t" o:connecttype="custom" o:connectlocs="0,8366;0,12019" o:connectangles="0,0"/>
                  </v:shape>
                </v:group>
                <v:group id="Group 33" o:spid="_x0000_s1033" style="position:absolute;left:530;top:9222;width:11270;height:2" coordorigin="530,9222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4" style="position:absolute;left:530;top:9222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v7MQA&#10;AADbAAAADwAAAGRycy9kb3ducmV2LnhtbESPQWvCQBSE7wX/w/KE3upGQ22JboIKLS16MS2eH9ln&#10;Es2+DdlNjP++Wyj0OMzMN8w6G00jBupcbVnBfBaBIC6srrlU8P319vQKwnlkjY1lUnAnB1k6eVhj&#10;ou2NjzTkvhQBwi5BBZX3bSKlKyoy6Ga2JQ7e2XYGfZBdKXWHtwA3jVxE0VIarDksVNjSrqLimvdG&#10;gT7cexsvLtvT+3K0L5vP/RD3e6Uep+NmBcLT6P/Df+0PrSB+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7+zEAAAA2wAAAA8AAAAAAAAAAAAAAAAAmAIAAGRycy9k&#10;b3ducmV2LnhtbFBLBQYAAAAABAAEAPUAAACJAwAAAAA=&#10;" path="m,l11271,e" filled="f" strokeweight="1.66pt">
                    <v:path arrowok="t" o:connecttype="custom" o:connectlocs="0,0;11271,0" o:connectangles="0,0"/>
                  </v:shape>
                </v:group>
                <v:group id="Group 31" o:spid="_x0000_s1035" style="position:absolute;left:530;top:12029;width:11270;height:2" coordorigin="530,12029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6" style="position:absolute;left:530;top:12029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7zssUA&#10;AADbAAAADwAAAGRycy9kb3ducmV2LnhtbESPQWsCMRSE70L/Q3hCL6JZrVTZGqUI0iJ40Krg7bF5&#10;3V3cvKxJVrf/3hQEj8PMfMPMFq2pxJWcLy0rGA4SEMSZ1SXnCvY/q/4UhA/IGivLpOCPPCzmL50Z&#10;ptreeEvXXchFhLBPUUERQp1K6bOCDPqBrYmj92udwRCly6V2eItwU8lRkrxLgyXHhQJrWhaUnXeN&#10;UTDufR2mm0u9Nc36yO4ybk5t1VPqtdt+foAI1IZn+NH+1greJvD/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vOyxQAAANsAAAAPAAAAAAAAAAAAAAAAAJgCAABkcnMv&#10;ZG93bnJldi54bWxQSwUGAAAAAAQABAD1AAAAigMAAAAA&#10;" path="m,l11271,e" filled="f" strokeweight="1.06pt">
                    <v:path arrowok="t" o:connecttype="custom" o:connectlocs="0,0;112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3E40A56" wp14:editId="3E6D732A">
                <wp:simplePos x="0" y="0"/>
                <wp:positionH relativeFrom="page">
                  <wp:posOffset>2818765</wp:posOffset>
                </wp:positionH>
                <wp:positionV relativeFrom="page">
                  <wp:posOffset>9221470</wp:posOffset>
                </wp:positionV>
                <wp:extent cx="2076450" cy="151765"/>
                <wp:effectExtent l="0" t="1270" r="635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3" type="#_x0000_t202" style="position:absolute;margin-left:221.95pt;margin-top:726.1pt;width:163.5pt;height:11.9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PE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7E7D7A5" wp14:editId="6448900F">
                <wp:simplePos x="0" y="0"/>
                <wp:positionH relativeFrom="page">
                  <wp:posOffset>342900</wp:posOffset>
                </wp:positionH>
                <wp:positionV relativeFrom="page">
                  <wp:posOffset>5309870</wp:posOffset>
                </wp:positionV>
                <wp:extent cx="7144385" cy="546100"/>
                <wp:effectExtent l="0" t="4445" r="0" b="19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2" w:after="0" w:line="220" w:lineRule="exact"/>
                            </w:pPr>
                          </w:p>
                          <w:p w:rsidR="0088278B" w:rsidRDefault="0088278B">
                            <w:pPr>
                              <w:spacing w:after="0" w:line="206" w:lineRule="exact"/>
                              <w:ind w:left="288" w:right="56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 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4" type="#_x0000_t202" style="position:absolute;margin-left:27pt;margin-top:418.1pt;width:562.55pt;height:4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gF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" filled="f" stroked="f">
                <v:textbox inset="0,0,0,0">
                  <w:txbxContent>
                    <w:p w:rsidR="0088278B" w:rsidRDefault="0088278B">
                      <w:pPr>
                        <w:spacing w:before="2" w:after="0" w:line="220" w:lineRule="exact"/>
                      </w:pPr>
                    </w:p>
                    <w:p w:rsidR="0088278B" w:rsidRDefault="0088278B">
                      <w:pPr>
                        <w:spacing w:after="0" w:line="206" w:lineRule="exact"/>
                        <w:ind w:left="288" w:right="56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rs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ire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re 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ge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ECB755A" wp14:editId="6E61D8BB">
                <wp:simplePos x="0" y="0"/>
                <wp:positionH relativeFrom="page">
                  <wp:posOffset>342900</wp:posOffset>
                </wp:positionH>
                <wp:positionV relativeFrom="page">
                  <wp:posOffset>5855970</wp:posOffset>
                </wp:positionV>
                <wp:extent cx="7144385" cy="1782445"/>
                <wp:effectExtent l="0" t="0" r="0" b="6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8278B" w:rsidRDefault="0088278B" w:rsidP="00ED2A6F">
                            <w:pPr>
                              <w:spacing w:after="0" w:line="720" w:lineRule="auto"/>
                              <w:ind w:left="288" w:right="89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</w:t>
                            </w:r>
                            <w:r w:rsidR="00ED2A6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se</w:t>
                            </w:r>
                            <w:r w:rsidR="00ED2A6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(Pl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88278B" w:rsidRDefault="0088278B">
                            <w:pPr>
                              <w:spacing w:before="13" w:after="0" w:line="240" w:lineRule="auto"/>
                              <w:ind w:left="288" w:right="8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o-D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: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5" type="#_x0000_t202" style="position:absolute;margin-left:27pt;margin-top:461.1pt;width:562.55pt;height:140.3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tvtg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" filled="f" stroked="f">
                <v:textbox inset="0,0,0,0">
                  <w:txbxContent>
                    <w:p w:rsidR="0088278B" w:rsidRDefault="0088278B">
                      <w:pPr>
                        <w:spacing w:before="3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88278B" w:rsidRDefault="0088278B" w:rsidP="00ED2A6F">
                      <w:pPr>
                        <w:spacing w:after="0" w:line="720" w:lineRule="auto"/>
                        <w:ind w:left="288" w:right="89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_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</w:t>
                      </w:r>
                      <w:bookmarkStart w:id="1" w:name="_GoBack"/>
                      <w:bookmarkEnd w:id="1"/>
                      <w:r w:rsidR="00ED2A6F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(Pl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se</w:t>
                      </w:r>
                      <w:r w:rsidR="00ED2A6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_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(Pl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</w:p>
                    <w:p w:rsidR="0088278B" w:rsidRDefault="0088278B">
                      <w:pPr>
                        <w:spacing w:before="13" w:after="0" w:line="240" w:lineRule="auto"/>
                        <w:ind w:left="288" w:right="884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o-D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: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AC4725F" wp14:editId="1D648AD8">
                <wp:simplePos x="0" y="0"/>
                <wp:positionH relativeFrom="page">
                  <wp:posOffset>342900</wp:posOffset>
                </wp:positionH>
                <wp:positionV relativeFrom="page">
                  <wp:posOffset>1463040</wp:posOffset>
                </wp:positionV>
                <wp:extent cx="7144385" cy="33210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18" w:after="0" w:line="220" w:lineRule="exact"/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4203" w:right="41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6" type="#_x0000_t202" style="position:absolute;margin-left:27pt;margin-top:115.2pt;width:562.55pt;height:26.1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bR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18" w:after="0" w:line="220" w:lineRule="exact"/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4203" w:right="418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SUR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52F3C43" wp14:editId="7027AE3A">
                <wp:simplePos x="0" y="0"/>
                <wp:positionH relativeFrom="page">
                  <wp:posOffset>342900</wp:posOffset>
                </wp:positionH>
                <wp:positionV relativeFrom="page">
                  <wp:posOffset>1795145</wp:posOffset>
                </wp:positionV>
                <wp:extent cx="7144385" cy="1525270"/>
                <wp:effectExtent l="0" t="4445" r="0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tabs>
                                <w:tab w:val="left" w:pos="820"/>
                              </w:tabs>
                              <w:spacing w:before="50" w:after="0" w:line="240" w:lineRule="auto"/>
                              <w:ind w:left="28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foll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2980"/>
                                <w:tab w:val="left" w:pos="5840"/>
                                <w:tab w:val="left" w:pos="7540"/>
                                <w:tab w:val="left" w:pos="9200"/>
                              </w:tabs>
                              <w:spacing w:after="0" w:line="240" w:lineRule="auto"/>
                              <w:ind w:left="571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88278B" w:rsidRDefault="0088278B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5140"/>
                                <w:tab w:val="left" w:pos="5340"/>
                                <w:tab w:val="left" w:pos="7300"/>
                                <w:tab w:val="left" w:pos="8740"/>
                              </w:tabs>
                              <w:spacing w:after="0" w:line="240" w:lineRule="auto"/>
                              <w:ind w:left="298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5140"/>
                                <w:tab w:val="left" w:pos="5340"/>
                                <w:tab w:val="left" w:pos="7300"/>
                                <w:tab w:val="left" w:pos="8740"/>
                              </w:tabs>
                              <w:spacing w:after="0" w:line="240" w:lineRule="auto"/>
                              <w:ind w:left="298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88278B" w:rsidRDefault="0088278B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278B" w:rsidRDefault="0088278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78B" w:rsidRDefault="0088278B">
                            <w:pPr>
                              <w:tabs>
                                <w:tab w:val="left" w:pos="5140"/>
                                <w:tab w:val="left" w:pos="5340"/>
                                <w:tab w:val="left" w:pos="7300"/>
                                <w:tab w:val="left" w:pos="8740"/>
                              </w:tabs>
                              <w:spacing w:after="0" w:line="240" w:lineRule="auto"/>
                              <w:ind w:left="298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7" type="#_x0000_t202" style="position:absolute;margin-left:27pt;margin-top:141.35pt;width:562.55pt;height:120.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0/tQ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" filled="f" stroked="f">
                <v:textbox inset="0,0,0,0">
                  <w:txbxContent>
                    <w:p w:rsidR="0088278B" w:rsidRDefault="0088278B">
                      <w:pPr>
                        <w:tabs>
                          <w:tab w:val="left" w:pos="820"/>
                        </w:tabs>
                        <w:spacing w:before="50" w:after="0" w:line="240" w:lineRule="auto"/>
                        <w:ind w:left="28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foll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before="3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2980"/>
                          <w:tab w:val="left" w:pos="5840"/>
                          <w:tab w:val="left" w:pos="7540"/>
                          <w:tab w:val="left" w:pos="9200"/>
                        </w:tabs>
                        <w:spacing w:after="0" w:line="240" w:lineRule="auto"/>
                        <w:ind w:left="571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</w:p>
                    <w:p w:rsidR="0088278B" w:rsidRDefault="0088278B">
                      <w:pPr>
                        <w:spacing w:before="8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5140"/>
                          <w:tab w:val="left" w:pos="5340"/>
                          <w:tab w:val="left" w:pos="7300"/>
                          <w:tab w:val="left" w:pos="8740"/>
                        </w:tabs>
                        <w:spacing w:after="0" w:line="240" w:lineRule="auto"/>
                        <w:ind w:left="298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88278B" w:rsidRDefault="0088278B">
                      <w:pPr>
                        <w:spacing w:before="8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5140"/>
                          <w:tab w:val="left" w:pos="5340"/>
                          <w:tab w:val="left" w:pos="7300"/>
                          <w:tab w:val="left" w:pos="8740"/>
                        </w:tabs>
                        <w:spacing w:after="0" w:line="240" w:lineRule="auto"/>
                        <w:ind w:left="298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88278B" w:rsidRDefault="0088278B">
                      <w:pPr>
                        <w:spacing w:before="8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88278B" w:rsidRDefault="0088278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8278B" w:rsidRDefault="0088278B">
                      <w:pPr>
                        <w:tabs>
                          <w:tab w:val="left" w:pos="5140"/>
                          <w:tab w:val="left" w:pos="5340"/>
                          <w:tab w:val="left" w:pos="7300"/>
                          <w:tab w:val="left" w:pos="8740"/>
                        </w:tabs>
                        <w:spacing w:after="0" w:line="240" w:lineRule="auto"/>
                        <w:ind w:left="298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D53E9BF" wp14:editId="573B15D5">
                <wp:simplePos x="0" y="0"/>
                <wp:positionH relativeFrom="page">
                  <wp:posOffset>342900</wp:posOffset>
                </wp:positionH>
                <wp:positionV relativeFrom="page">
                  <wp:posOffset>3321050</wp:posOffset>
                </wp:positionV>
                <wp:extent cx="7144385" cy="17113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before="15" w:after="0" w:line="220" w:lineRule="exact"/>
                            </w:pPr>
                          </w:p>
                          <w:p w:rsidR="0088278B" w:rsidRDefault="0088278B">
                            <w:pPr>
                              <w:spacing w:after="0" w:line="240" w:lineRule="auto"/>
                              <w:ind w:left="28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so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8" type="#_x0000_t202" style="position:absolute;margin-left:27pt;margin-top:261.5pt;width:562.55pt;height:134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before="15" w:after="0" w:line="220" w:lineRule="exact"/>
                      </w:pPr>
                    </w:p>
                    <w:p w:rsidR="0088278B" w:rsidRDefault="0088278B">
                      <w:pPr>
                        <w:spacing w:after="0" w:line="240" w:lineRule="auto"/>
                        <w:ind w:left="288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so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rov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0C1773B" wp14:editId="6907C6A8">
                <wp:simplePos x="0" y="0"/>
                <wp:positionH relativeFrom="page">
                  <wp:posOffset>525780</wp:posOffset>
                </wp:positionH>
                <wp:positionV relativeFrom="page">
                  <wp:posOffset>2378710</wp:posOffset>
                </wp:positionV>
                <wp:extent cx="1383665" cy="152400"/>
                <wp:effectExtent l="1905" t="0" r="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9" type="#_x0000_t202" style="position:absolute;margin-left:41.4pt;margin-top:187.3pt;width:108.95pt;height:1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LKswIAALM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A5D0C05" wp14:editId="0EA318BA">
                <wp:simplePos x="0" y="0"/>
                <wp:positionH relativeFrom="page">
                  <wp:posOffset>5974080</wp:posOffset>
                </wp:positionH>
                <wp:positionV relativeFrom="page">
                  <wp:posOffset>2378710</wp:posOffset>
                </wp:positionV>
                <wp:extent cx="838200" cy="152400"/>
                <wp:effectExtent l="1905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0" type="#_x0000_t202" style="position:absolute;margin-left:470.4pt;margin-top:187.3pt;width:66pt;height:1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PMrg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1F8432E" wp14:editId="4C360A9C">
                <wp:simplePos x="0" y="0"/>
                <wp:positionH relativeFrom="page">
                  <wp:posOffset>5059680</wp:posOffset>
                </wp:positionH>
                <wp:positionV relativeFrom="page">
                  <wp:posOffset>2366010</wp:posOffset>
                </wp:positionV>
                <wp:extent cx="838200" cy="152400"/>
                <wp:effectExtent l="1905" t="381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1" type="#_x0000_t202" style="position:absolute;margin-left:398.4pt;margin-top:186.3pt;width:66pt;height:12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tWrgIAALI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041E6C7" wp14:editId="0B3F2D8C">
                <wp:simplePos x="0" y="0"/>
                <wp:positionH relativeFrom="page">
                  <wp:posOffset>3790315</wp:posOffset>
                </wp:positionH>
                <wp:positionV relativeFrom="page">
                  <wp:posOffset>2366010</wp:posOffset>
                </wp:positionV>
                <wp:extent cx="1193165" cy="152400"/>
                <wp:effectExtent l="0" t="381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2" type="#_x0000_t202" style="position:absolute;margin-left:298.45pt;margin-top:186.3pt;width:93.95pt;height:12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EHswIAALM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1C311C1" wp14:editId="038CCDF1">
                <wp:simplePos x="0" y="0"/>
                <wp:positionH relativeFrom="page">
                  <wp:posOffset>2240280</wp:posOffset>
                </wp:positionH>
                <wp:positionV relativeFrom="page">
                  <wp:posOffset>2366010</wp:posOffset>
                </wp:positionV>
                <wp:extent cx="1371600" cy="152400"/>
                <wp:effectExtent l="1905" t="381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3" type="#_x0000_t202" style="position:absolute;margin-left:176.4pt;margin-top:186.3pt;width:108pt;height:12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BC54C33" wp14:editId="6B091C76">
                <wp:simplePos x="0" y="0"/>
                <wp:positionH relativeFrom="page">
                  <wp:posOffset>525780</wp:posOffset>
                </wp:positionH>
                <wp:positionV relativeFrom="page">
                  <wp:posOffset>2729230</wp:posOffset>
                </wp:positionV>
                <wp:extent cx="1383665" cy="152400"/>
                <wp:effectExtent l="1905" t="0" r="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4" type="#_x0000_t202" style="position:absolute;margin-left:41.4pt;margin-top:214.9pt;width:108.95pt;height:12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795D633" wp14:editId="2A473BC5">
                <wp:simplePos x="0" y="0"/>
                <wp:positionH relativeFrom="page">
                  <wp:posOffset>5974080</wp:posOffset>
                </wp:positionH>
                <wp:positionV relativeFrom="page">
                  <wp:posOffset>2729230</wp:posOffset>
                </wp:positionV>
                <wp:extent cx="838200" cy="152400"/>
                <wp:effectExtent l="1905" t="0" r="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5" type="#_x0000_t202" style="position:absolute;margin-left:470.4pt;margin-top:214.9pt;width:66pt;height:12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Bl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9CCB4DC" wp14:editId="0D43098E">
                <wp:simplePos x="0" y="0"/>
                <wp:positionH relativeFrom="page">
                  <wp:posOffset>5059680</wp:posOffset>
                </wp:positionH>
                <wp:positionV relativeFrom="page">
                  <wp:posOffset>2716530</wp:posOffset>
                </wp:positionV>
                <wp:extent cx="838200" cy="152400"/>
                <wp:effectExtent l="1905" t="190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6" type="#_x0000_t202" style="position:absolute;margin-left:398.4pt;margin-top:213.9pt;width:66pt;height:12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rdrg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FD257D0" wp14:editId="237FAE7D">
                <wp:simplePos x="0" y="0"/>
                <wp:positionH relativeFrom="page">
                  <wp:posOffset>3790315</wp:posOffset>
                </wp:positionH>
                <wp:positionV relativeFrom="page">
                  <wp:posOffset>2716530</wp:posOffset>
                </wp:positionV>
                <wp:extent cx="1193165" cy="152400"/>
                <wp:effectExtent l="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7" type="#_x0000_t202" style="position:absolute;margin-left:298.45pt;margin-top:213.9pt;width:93.95pt;height:12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PsgIAALM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455C8C6" wp14:editId="1A044C31">
                <wp:simplePos x="0" y="0"/>
                <wp:positionH relativeFrom="page">
                  <wp:posOffset>2240280</wp:posOffset>
                </wp:positionH>
                <wp:positionV relativeFrom="page">
                  <wp:posOffset>2716530</wp:posOffset>
                </wp:positionV>
                <wp:extent cx="1371600" cy="152400"/>
                <wp:effectExtent l="1905" t="190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8" type="#_x0000_t202" style="position:absolute;margin-left:176.4pt;margin-top:213.9pt;width:108pt;height:12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33rgIAALM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31EBBBCF" wp14:editId="3B90BD08">
                <wp:simplePos x="0" y="0"/>
                <wp:positionH relativeFrom="page">
                  <wp:posOffset>525780</wp:posOffset>
                </wp:positionH>
                <wp:positionV relativeFrom="page">
                  <wp:posOffset>3079750</wp:posOffset>
                </wp:positionV>
                <wp:extent cx="1383665" cy="152400"/>
                <wp:effectExtent l="1905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9" type="#_x0000_t202" style="position:absolute;margin-left:41.4pt;margin-top:242.5pt;width:108.95pt;height:12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ApswIAALMFAAAOAAAAZHJzL2Uyb0RvYy54bWysVG1vmzAQ/j5p/8HydwokhAI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3AB0A4AA" wp14:editId="25A9CF8C">
                <wp:simplePos x="0" y="0"/>
                <wp:positionH relativeFrom="page">
                  <wp:posOffset>5974080</wp:posOffset>
                </wp:positionH>
                <wp:positionV relativeFrom="page">
                  <wp:posOffset>3079750</wp:posOffset>
                </wp:positionV>
                <wp:extent cx="838200" cy="152400"/>
                <wp:effectExtent l="1905" t="317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10" type="#_x0000_t202" style="position:absolute;margin-left:470.4pt;margin-top:242.5pt;width:66pt;height:12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m0rgIAALE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E8BF3C4" wp14:editId="5A139219">
                <wp:simplePos x="0" y="0"/>
                <wp:positionH relativeFrom="page">
                  <wp:posOffset>5059680</wp:posOffset>
                </wp:positionH>
                <wp:positionV relativeFrom="page">
                  <wp:posOffset>3067050</wp:posOffset>
                </wp:positionV>
                <wp:extent cx="838200" cy="152400"/>
                <wp:effectExtent l="190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11" type="#_x0000_t202" style="position:absolute;margin-left:398.4pt;margin-top:241.5pt;width:66pt;height:1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uCrQIAALA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BD8B880" wp14:editId="042AE42A">
                <wp:simplePos x="0" y="0"/>
                <wp:positionH relativeFrom="page">
                  <wp:posOffset>3790315</wp:posOffset>
                </wp:positionH>
                <wp:positionV relativeFrom="page">
                  <wp:posOffset>3067050</wp:posOffset>
                </wp:positionV>
                <wp:extent cx="1193165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2" type="#_x0000_t202" style="position:absolute;margin-left:298.45pt;margin-top:241.5pt;width:93.95pt;height:12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7rsgIAALE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C7FD4AE" wp14:editId="4F0F049B">
                <wp:simplePos x="0" y="0"/>
                <wp:positionH relativeFrom="page">
                  <wp:posOffset>2240280</wp:posOffset>
                </wp:positionH>
                <wp:positionV relativeFrom="page">
                  <wp:posOffset>3067050</wp:posOffset>
                </wp:positionV>
                <wp:extent cx="1371600" cy="152400"/>
                <wp:effectExtent l="190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3" type="#_x0000_t202" style="position:absolute;margin-left:176.4pt;margin-top:241.5pt;width:108pt;height:1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YorQIAALE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E308FA5" wp14:editId="78035E8A">
                <wp:simplePos x="0" y="0"/>
                <wp:positionH relativeFrom="page">
                  <wp:posOffset>1762760</wp:posOffset>
                </wp:positionH>
                <wp:positionV relativeFrom="page">
                  <wp:posOffset>5933440</wp:posOffset>
                </wp:positionV>
                <wp:extent cx="5075555" cy="152400"/>
                <wp:effectExtent l="635" t="0" r="6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4" type="#_x0000_t202" style="position:absolute;margin-left:138.8pt;margin-top:467.2pt;width:399.65pt;height:1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KQsg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1742440</wp:posOffset>
                </wp:positionH>
                <wp:positionV relativeFrom="page">
                  <wp:posOffset>6634480</wp:posOffset>
                </wp:positionV>
                <wp:extent cx="5076190" cy="152400"/>
                <wp:effectExtent l="0" t="0" r="127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15" type="#_x0000_t202" style="position:absolute;margin-left:137.2pt;margin-top:522.4pt;width:399.7pt;height:12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LPsgIAALE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ge">
                  <wp:posOffset>6985000</wp:posOffset>
                </wp:positionV>
                <wp:extent cx="5130165" cy="152400"/>
                <wp:effectExtent l="1270" t="317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6" type="#_x0000_t202" style="position:absolute;margin-left:138.1pt;margin-top:550pt;width:403.95pt;height:1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T4swIAALE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ge">
                  <wp:posOffset>7334885</wp:posOffset>
                </wp:positionV>
                <wp:extent cx="5077460" cy="152400"/>
                <wp:effectExtent l="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8B" w:rsidRDefault="0088278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7" type="#_x0000_t202" style="position:absolute;margin-left:139.2pt;margin-top:577.55pt;width:399.8pt;height:1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UAsQ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" filled="f" stroked="f">
                <v:textbox inset="0,0,0,0">
                  <w:txbxContent>
                    <w:p w:rsidR="0088278B" w:rsidRDefault="0088278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4AE8">
      <w:pgSz w:w="12240" w:h="15840"/>
      <w:pgMar w:top="148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37" o:spid="_x0000_i1026" type="#_x0000_t75" alt="3D box" style="width:8.75pt;height:8.75pt;visibility:visible;mso-wrap-style:square" o:bullet="t">
        <v:imagedata r:id="rId1" o:title="3D box"/>
      </v:shape>
    </w:pict>
  </w:numPicBullet>
  <w:abstractNum w:abstractNumId="0">
    <w:nsid w:val="41301238"/>
    <w:multiLevelType w:val="hybridMultilevel"/>
    <w:tmpl w:val="1FC8B44C"/>
    <w:lvl w:ilvl="0" w:tplc="43940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66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E1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E4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06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8D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88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65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C2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274E6B"/>
    <w:multiLevelType w:val="hybridMultilevel"/>
    <w:tmpl w:val="623AE086"/>
    <w:lvl w:ilvl="0" w:tplc="0178C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4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61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85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C7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887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68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65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DCB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8"/>
    <w:rsid w:val="00057275"/>
    <w:rsid w:val="00081668"/>
    <w:rsid w:val="00084AE8"/>
    <w:rsid w:val="006228CB"/>
    <w:rsid w:val="0088278B"/>
    <w:rsid w:val="00D27539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2BB0BD6B</Template>
  <TotalTime>1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Name, Address and Telephone Number of Attorney for Debtor(s) or Debtor(s) In Pro Per</vt:lpstr>
    </vt:vector>
  </TitlesOfParts>
  <Company>Chapter 13 Trustee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Address and Telephone Number of Attorney for Debtor(s) or Debtor(s) In Pro Per</dc:title>
  <dc:creator>Michael Lee</dc:creator>
  <cp:lastModifiedBy>Michael Lee</cp:lastModifiedBy>
  <cp:revision>2</cp:revision>
  <cp:lastPrinted>2012-12-19T17:22:00Z</cp:lastPrinted>
  <dcterms:created xsi:type="dcterms:W3CDTF">2012-12-19T19:00:00Z</dcterms:created>
  <dcterms:modified xsi:type="dcterms:W3CDTF">2012-12-19T19:00:00Z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LastSaved">
    <vt:filetime>2012-12-19T00:00:00Z</vt:filetime>
  </property>
</Properties>
</file>